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0" w:rsidRPr="006B2587" w:rsidRDefault="00EB1560" w:rsidP="00EB3C13">
      <w:pPr>
        <w:pStyle w:val="Adresafzender"/>
        <w:framePr w:w="6150" w:h="2077" w:wrap="notBeside" w:x="5139" w:y="46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6B2587">
        <w:rPr>
          <w:rFonts w:ascii="Comic Sans MS" w:hAnsi="Comic Sans MS"/>
          <w:b/>
          <w:sz w:val="40"/>
          <w:szCs w:val="40"/>
        </w:rPr>
        <w:t>Humanitaire  Hulp  Oekraïne</w:t>
      </w:r>
    </w:p>
    <w:p w:rsidR="00EB1560" w:rsidRPr="006B2587" w:rsidRDefault="00EB1560" w:rsidP="00EB3C13">
      <w:pPr>
        <w:pStyle w:val="Adresafzender"/>
        <w:framePr w:w="6150" w:h="2077" w:wrap="notBeside" w:x="5139" w:y="46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6B2587">
        <w:rPr>
          <w:rFonts w:ascii="Comic Sans MS" w:hAnsi="Comic Sans MS"/>
          <w:sz w:val="24"/>
          <w:szCs w:val="24"/>
        </w:rPr>
        <w:t>Financiële gezinsadoptie - projecten.</w:t>
      </w:r>
    </w:p>
    <w:p w:rsidR="00EB1560" w:rsidRPr="006B2587" w:rsidRDefault="00EB1560" w:rsidP="00EB3C13">
      <w:pPr>
        <w:pStyle w:val="Adresafzender"/>
        <w:framePr w:w="6150" w:h="2077" w:wrap="notBeside" w:x="5139" w:y="46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6B2587">
        <w:rPr>
          <w:rFonts w:ascii="Comic Sans MS" w:hAnsi="Comic Sans MS"/>
          <w:sz w:val="24"/>
          <w:szCs w:val="24"/>
        </w:rPr>
        <w:t>Wiekstraat 82,3600 Genk</w:t>
      </w:r>
      <w:r w:rsidRPr="006B2587">
        <w:rPr>
          <w:rFonts w:ascii="Comic Sans MS" w:hAnsi="Comic Sans MS"/>
          <w:sz w:val="24"/>
          <w:szCs w:val="24"/>
        </w:rPr>
        <w:tab/>
        <w:t>Tel:+32 (089) 36.38.07</w:t>
      </w:r>
    </w:p>
    <w:p w:rsidR="00D766FA" w:rsidRPr="006B2587" w:rsidRDefault="00F60807" w:rsidP="00EB3C13">
      <w:pPr>
        <w:pStyle w:val="Adresafzender"/>
        <w:framePr w:w="6150" w:h="2077" w:wrap="notBeside" w:x="5139" w:y="46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6B2587">
        <w:rPr>
          <w:rFonts w:ascii="Comic Sans MS" w:hAnsi="Comic Sans MS"/>
          <w:sz w:val="24"/>
          <w:szCs w:val="24"/>
        </w:rPr>
        <w:t>IBAN BE24 2350 0852 8938</w:t>
      </w:r>
      <w:r w:rsidR="00A9204B" w:rsidRPr="006B2587">
        <w:rPr>
          <w:rFonts w:ascii="Comic Sans MS" w:hAnsi="Comic Sans MS"/>
          <w:sz w:val="24"/>
          <w:szCs w:val="24"/>
        </w:rPr>
        <w:t xml:space="preserve"> // BIC GEBABEBB</w:t>
      </w:r>
    </w:p>
    <w:p w:rsidR="00F60807" w:rsidRPr="00EB3C13" w:rsidRDefault="00F60807" w:rsidP="00EB3C13">
      <w:pPr>
        <w:pStyle w:val="Adresafzender"/>
        <w:framePr w:w="6150" w:h="2077" w:wrap="notBeside" w:x="5139" w:y="46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omic Sans MS" w:hAnsi="Comic Sans MS"/>
          <w:sz w:val="24"/>
          <w:szCs w:val="24"/>
          <w:lang w:val="en-US"/>
        </w:rPr>
      </w:pPr>
      <w:r w:rsidRPr="00EB3C13">
        <w:rPr>
          <w:rFonts w:ascii="Comic Sans MS" w:hAnsi="Comic Sans MS"/>
          <w:sz w:val="24"/>
          <w:szCs w:val="24"/>
          <w:lang w:val="en-US"/>
        </w:rPr>
        <w:t>E</w:t>
      </w:r>
      <w:r w:rsidR="00AF6937" w:rsidRPr="00EB3C13">
        <w:rPr>
          <w:rFonts w:ascii="Comic Sans MS" w:hAnsi="Comic Sans MS"/>
          <w:sz w:val="24"/>
          <w:szCs w:val="24"/>
          <w:lang w:val="en-US"/>
        </w:rPr>
        <w:t>mail:</w:t>
      </w:r>
      <w:r w:rsidR="00EB3C13" w:rsidRPr="00EB3C13">
        <w:rPr>
          <w:rFonts w:ascii="Comic Sans MS" w:hAnsi="Comic Sans MS"/>
          <w:sz w:val="24"/>
          <w:szCs w:val="24"/>
          <w:lang w:val="en-US"/>
        </w:rPr>
        <w:t xml:space="preserve"> </w:t>
      </w:r>
      <w:r w:rsidR="00941101" w:rsidRPr="00EB3C13">
        <w:rPr>
          <w:rFonts w:ascii="Comic Sans MS" w:hAnsi="Comic Sans MS"/>
          <w:sz w:val="24"/>
          <w:szCs w:val="24"/>
          <w:lang w:val="en-US"/>
        </w:rPr>
        <w:t>iskra</w:t>
      </w:r>
      <w:r w:rsidR="00AF6937" w:rsidRPr="00EB3C13">
        <w:rPr>
          <w:rFonts w:ascii="Comic Sans MS" w:hAnsi="Comic Sans MS"/>
          <w:sz w:val="24"/>
          <w:szCs w:val="24"/>
          <w:lang w:val="en-US"/>
        </w:rPr>
        <w:t>1@telenet</w:t>
      </w:r>
      <w:r w:rsidRPr="00EB3C13">
        <w:rPr>
          <w:rFonts w:ascii="Comic Sans MS" w:hAnsi="Comic Sans MS"/>
          <w:sz w:val="24"/>
          <w:szCs w:val="24"/>
          <w:lang w:val="en-US"/>
        </w:rPr>
        <w:t xml:space="preserve">.be    </w:t>
      </w:r>
      <w:hyperlink r:id="rId8" w:history="1">
        <w:r w:rsidR="00922406" w:rsidRPr="00EB3C1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lang w:val="en-US"/>
          </w:rPr>
          <w:t>www.vzwiskra.be</w:t>
        </w:r>
      </w:hyperlink>
    </w:p>
    <w:p w:rsidR="00EB1560" w:rsidRPr="00EB3C13" w:rsidRDefault="00BA1C32" w:rsidP="00EB3C13">
      <w:pPr>
        <w:pStyle w:val="Adresafzender"/>
        <w:framePr w:w="6150" w:h="2077" w:wrap="notBeside" w:x="5139" w:y="466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6B2587">
        <w:rPr>
          <w:rFonts w:ascii="Comic Sans MS" w:hAnsi="Comic Sans MS"/>
          <w:sz w:val="24"/>
          <w:szCs w:val="24"/>
        </w:rPr>
        <w:t>BTW</w:t>
      </w:r>
      <w:r w:rsidR="00922406" w:rsidRPr="00EB3C13">
        <w:rPr>
          <w:rFonts w:ascii="Comic Sans MS" w:hAnsi="Comic Sans MS"/>
          <w:sz w:val="24"/>
          <w:szCs w:val="24"/>
        </w:rPr>
        <w:t xml:space="preserve"> </w:t>
      </w:r>
      <w:r w:rsidR="00922406" w:rsidRPr="006B2587">
        <w:rPr>
          <w:rFonts w:ascii="Comic Sans MS" w:hAnsi="Comic Sans MS"/>
          <w:sz w:val="24"/>
          <w:szCs w:val="24"/>
        </w:rPr>
        <w:t>nummer</w:t>
      </w:r>
      <w:r w:rsidR="00922406" w:rsidRPr="00EB3C13">
        <w:rPr>
          <w:rFonts w:ascii="Comic Sans MS" w:hAnsi="Comic Sans MS"/>
          <w:sz w:val="24"/>
          <w:szCs w:val="24"/>
        </w:rPr>
        <w:t>:</w:t>
      </w:r>
      <w:r w:rsidRPr="00EB3C13">
        <w:rPr>
          <w:rFonts w:ascii="Comic Sans MS" w:hAnsi="Comic Sans MS"/>
          <w:sz w:val="24"/>
          <w:szCs w:val="24"/>
        </w:rPr>
        <w:t xml:space="preserve"> BE</w:t>
      </w:r>
      <w:r w:rsidR="00922406" w:rsidRPr="00EB3C13">
        <w:rPr>
          <w:rFonts w:ascii="Comic Sans MS" w:hAnsi="Comic Sans MS"/>
          <w:sz w:val="24"/>
          <w:szCs w:val="24"/>
        </w:rPr>
        <w:t xml:space="preserve"> 0468 836 236.</w:t>
      </w:r>
    </w:p>
    <w:p w:rsidR="009A6EDD" w:rsidRDefault="009A6EDD" w:rsidP="002E6A08">
      <w:pPr>
        <w:pStyle w:val="Adresbinnenin"/>
        <w:spacing w:line="480" w:lineRule="auto"/>
        <w:ind w:left="-48"/>
        <w:rPr>
          <w:rFonts w:ascii="Comic Sans MS" w:hAnsi="Comic Sans MS"/>
          <w:sz w:val="28"/>
          <w:szCs w:val="28"/>
          <w:u w:val="single"/>
        </w:rPr>
      </w:pPr>
    </w:p>
    <w:p w:rsidR="00924F94" w:rsidRPr="00A82F0B" w:rsidRDefault="007D6277" w:rsidP="002E6A08">
      <w:pPr>
        <w:pStyle w:val="Adresbinnenin"/>
        <w:spacing w:line="480" w:lineRule="auto"/>
        <w:ind w:left="-48"/>
        <w:rPr>
          <w:rFonts w:ascii="Comic Sans MS" w:hAnsi="Comic Sans MS"/>
          <w:sz w:val="22"/>
          <w:szCs w:val="28"/>
        </w:rPr>
      </w:pPr>
      <w:r w:rsidRPr="00A82F0B">
        <w:rPr>
          <w:rFonts w:ascii="Comic Sans MS" w:hAnsi="Comic Sans MS"/>
          <w:sz w:val="24"/>
          <w:szCs w:val="28"/>
          <w:u w:val="single"/>
        </w:rPr>
        <w:t>Gegevens</w:t>
      </w:r>
      <w:r w:rsidRPr="00A82F0B">
        <w:rPr>
          <w:rFonts w:ascii="Comic Sans MS" w:hAnsi="Comic Sans MS"/>
          <w:sz w:val="24"/>
          <w:szCs w:val="28"/>
        </w:rPr>
        <w:t xml:space="preserve">: </w:t>
      </w:r>
      <w:r w:rsidRPr="00A82F0B">
        <w:rPr>
          <w:rFonts w:ascii="Comic Sans MS" w:hAnsi="Comic Sans MS"/>
          <w:sz w:val="22"/>
          <w:szCs w:val="28"/>
        </w:rPr>
        <w:t xml:space="preserve">zoals vermeld op Elektronische Identiteitskaart </w:t>
      </w:r>
      <w:r w:rsidR="009A6EDD" w:rsidRPr="00A82F0B">
        <w:rPr>
          <w:rFonts w:ascii="Comic Sans MS" w:hAnsi="Comic Sans MS"/>
          <w:sz w:val="22"/>
          <w:szCs w:val="28"/>
        </w:rPr>
        <w:t xml:space="preserve">in DRUKLETTERS </w:t>
      </w:r>
      <w:proofErr w:type="spellStart"/>
      <w:r w:rsidR="009A6EDD" w:rsidRPr="00A82F0B">
        <w:rPr>
          <w:rFonts w:ascii="Comic Sans MS" w:hAnsi="Comic Sans MS"/>
          <w:sz w:val="22"/>
          <w:szCs w:val="28"/>
        </w:rPr>
        <w:t>aub</w:t>
      </w:r>
      <w:proofErr w:type="spellEnd"/>
    </w:p>
    <w:p w:rsidR="006B2587" w:rsidRPr="00A82F0B" w:rsidRDefault="006B2587" w:rsidP="006B2587">
      <w:pPr>
        <w:pStyle w:val="Adresbinnenin"/>
        <w:ind w:left="-48"/>
        <w:rPr>
          <w:rFonts w:ascii="Comic Sans MS" w:hAnsi="Comic Sans MS"/>
          <w:sz w:val="22"/>
          <w:szCs w:val="28"/>
        </w:rPr>
      </w:pPr>
      <w:r w:rsidRPr="00A82F0B">
        <w:rPr>
          <w:rFonts w:ascii="Comic Sans MS" w:hAnsi="Comic Sans MS"/>
          <w:sz w:val="22"/>
          <w:szCs w:val="28"/>
        </w:rPr>
        <w:t xml:space="preserve">De fiscale attesten worden uitgeschreven op de hieronder vernoemde </w:t>
      </w:r>
    </w:p>
    <w:p w:rsidR="00924F94" w:rsidRPr="00A82F0B" w:rsidRDefault="006B2587" w:rsidP="006B2587">
      <w:pPr>
        <w:pStyle w:val="Adresbinnenin"/>
        <w:ind w:left="-48"/>
        <w:rPr>
          <w:rFonts w:ascii="Comic Sans MS" w:hAnsi="Comic Sans MS"/>
          <w:sz w:val="22"/>
          <w:szCs w:val="28"/>
        </w:rPr>
      </w:pPr>
      <w:r w:rsidRPr="00A82F0B">
        <w:rPr>
          <w:rFonts w:ascii="Comic Sans MS" w:hAnsi="Comic Sans MS"/>
          <w:b/>
          <w:sz w:val="22"/>
          <w:szCs w:val="28"/>
        </w:rPr>
        <w:t>Naam</w:t>
      </w:r>
      <w:r w:rsidRPr="00A82F0B">
        <w:rPr>
          <w:rFonts w:ascii="Comic Sans MS" w:hAnsi="Comic Sans MS"/>
          <w:sz w:val="22"/>
          <w:szCs w:val="28"/>
        </w:rPr>
        <w:t xml:space="preserve"> en </w:t>
      </w:r>
      <w:r w:rsidRPr="00A82F0B">
        <w:rPr>
          <w:rFonts w:ascii="Comic Sans MS" w:hAnsi="Comic Sans MS"/>
          <w:b/>
          <w:sz w:val="22"/>
          <w:szCs w:val="28"/>
        </w:rPr>
        <w:t>voornaam</w:t>
      </w:r>
    </w:p>
    <w:p w:rsidR="006B2587" w:rsidRPr="00A82F0B" w:rsidRDefault="006B2587" w:rsidP="002E6A08">
      <w:pPr>
        <w:pStyle w:val="Adresbinnenin"/>
        <w:spacing w:line="480" w:lineRule="auto"/>
        <w:ind w:left="-48"/>
        <w:rPr>
          <w:rFonts w:ascii="Comic Sans MS" w:hAnsi="Comic Sans MS"/>
          <w:b/>
          <w:sz w:val="22"/>
          <w:szCs w:val="24"/>
        </w:rPr>
      </w:pPr>
    </w:p>
    <w:p w:rsidR="00924F94" w:rsidRPr="00A82F0B" w:rsidRDefault="00924F94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b/>
          <w:sz w:val="22"/>
          <w:szCs w:val="24"/>
        </w:rPr>
        <w:t>Naam</w:t>
      </w:r>
      <w:r w:rsidRPr="00A82F0B">
        <w:rPr>
          <w:rFonts w:ascii="Comic Sans MS" w:hAnsi="Comic Sans MS"/>
          <w:b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  <w:t xml:space="preserve">: 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>…………………………………………………………………………………………………….</w:t>
      </w:r>
    </w:p>
    <w:p w:rsidR="00924F94" w:rsidRPr="00A82F0B" w:rsidRDefault="00924F94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b/>
          <w:sz w:val="22"/>
          <w:szCs w:val="24"/>
        </w:rPr>
        <w:t>Voornaam</w:t>
      </w:r>
      <w:r w:rsidRPr="00A82F0B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</w:r>
      <w:r w:rsidR="00377CDA" w:rsidRPr="00A82F0B">
        <w:rPr>
          <w:rFonts w:ascii="Comic Sans MS" w:hAnsi="Comic Sans MS"/>
          <w:sz w:val="22"/>
          <w:szCs w:val="24"/>
        </w:rPr>
        <w:t xml:space="preserve">: 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>…………………………………………………………………………………………………….</w:t>
      </w:r>
    </w:p>
    <w:p w:rsidR="006B2587" w:rsidRPr="00A82F0B" w:rsidRDefault="006B2587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  <w:t>Naam partner</w:t>
      </w:r>
      <w:r w:rsidRPr="00A82F0B">
        <w:rPr>
          <w:rFonts w:ascii="Comic Sans MS" w:hAnsi="Comic Sans MS"/>
          <w:sz w:val="22"/>
          <w:szCs w:val="24"/>
        </w:rPr>
        <w:tab/>
        <w:t>: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 xml:space="preserve"> …………………………………………………………………………………………………….</w:t>
      </w:r>
    </w:p>
    <w:p w:rsidR="006B2587" w:rsidRPr="00A82F0B" w:rsidRDefault="006B2587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  <w:t>Voornaam partner</w:t>
      </w:r>
      <w:r w:rsidRPr="00A82F0B">
        <w:rPr>
          <w:rFonts w:ascii="Comic Sans MS" w:hAnsi="Comic Sans MS"/>
          <w:sz w:val="22"/>
          <w:szCs w:val="24"/>
        </w:rPr>
        <w:tab/>
        <w:t>: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 xml:space="preserve"> …………………………………………………………………………………………………….</w:t>
      </w:r>
    </w:p>
    <w:p w:rsidR="00924F94" w:rsidRPr="00A82F0B" w:rsidRDefault="00924F94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Straat + huisnummer</w:t>
      </w:r>
      <w:r w:rsidR="002F4BF9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  <w:t xml:space="preserve">: 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>…………………………………………………………………………………………………….</w:t>
      </w:r>
    </w:p>
    <w:p w:rsidR="002E6A08" w:rsidRPr="00A82F0B" w:rsidRDefault="002E6A08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Postcode + Gemeente</w:t>
      </w:r>
      <w:r w:rsidRPr="00A82F0B">
        <w:rPr>
          <w:rFonts w:ascii="Comic Sans MS" w:hAnsi="Comic Sans MS"/>
          <w:sz w:val="22"/>
          <w:szCs w:val="24"/>
        </w:rPr>
        <w:tab/>
        <w:t xml:space="preserve">: 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>…………………………………………………………………………………………………….</w:t>
      </w:r>
    </w:p>
    <w:p w:rsidR="00EE3C4B" w:rsidRPr="00A82F0B" w:rsidRDefault="002E6A08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Telefoonnummer</w:t>
      </w:r>
      <w:r w:rsidRPr="00A82F0B">
        <w:rPr>
          <w:rFonts w:ascii="Comic Sans MS" w:hAnsi="Comic Sans MS"/>
          <w:sz w:val="22"/>
          <w:szCs w:val="24"/>
        </w:rPr>
        <w:tab/>
      </w:r>
      <w:r w:rsidR="00EE3C4B" w:rsidRPr="00A82F0B">
        <w:rPr>
          <w:rFonts w:ascii="Comic Sans MS" w:hAnsi="Comic Sans MS"/>
          <w:sz w:val="22"/>
          <w:szCs w:val="24"/>
        </w:rPr>
        <w:tab/>
        <w:t>: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 xml:space="preserve"> …………………………………………………………………………………………………….</w:t>
      </w:r>
      <w:r w:rsidRPr="00A82F0B">
        <w:rPr>
          <w:rFonts w:ascii="Comic Sans MS" w:hAnsi="Comic Sans MS"/>
          <w:sz w:val="22"/>
          <w:szCs w:val="24"/>
        </w:rPr>
        <w:tab/>
      </w:r>
    </w:p>
    <w:p w:rsidR="002E6A08" w:rsidRPr="00A82F0B" w:rsidRDefault="002E6A08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GSM – nummer</w:t>
      </w:r>
      <w:r w:rsidRPr="00A82F0B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  <w:t xml:space="preserve">: 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>…………………………………………………………………………………………………….</w:t>
      </w:r>
    </w:p>
    <w:p w:rsidR="00EE3C4B" w:rsidRPr="00A82F0B" w:rsidRDefault="002E6A08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E-mail adres</w:t>
      </w:r>
      <w:r w:rsidRPr="00A82F0B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</w:r>
      <w:r w:rsidRPr="00A82F0B">
        <w:rPr>
          <w:rFonts w:ascii="Comic Sans MS" w:hAnsi="Comic Sans MS"/>
          <w:sz w:val="22"/>
          <w:szCs w:val="24"/>
        </w:rPr>
        <w:tab/>
        <w:t xml:space="preserve">: 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>…………………………………………………………………………………………………….</w:t>
      </w:r>
    </w:p>
    <w:p w:rsidR="00377CDA" w:rsidRPr="00A82F0B" w:rsidRDefault="00377CDA" w:rsidP="002E6A08">
      <w:pPr>
        <w:pStyle w:val="Adresbinnenin"/>
        <w:spacing w:line="480" w:lineRule="auto"/>
        <w:ind w:left="-48"/>
        <w:rPr>
          <w:rFonts w:ascii="Comic Sans MS" w:hAnsi="Comic Sans MS"/>
          <w:color w:val="D9D9D9" w:themeColor="background1" w:themeShade="D9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Rijksregisternummer</w:t>
      </w:r>
      <w:r w:rsidRPr="00A82F0B">
        <w:rPr>
          <w:rFonts w:ascii="Comic Sans MS" w:hAnsi="Comic Sans MS"/>
          <w:sz w:val="22"/>
          <w:szCs w:val="24"/>
        </w:rPr>
        <w:tab/>
      </w:r>
      <w:r w:rsidR="007F23EF">
        <w:rPr>
          <w:rFonts w:ascii="Comic Sans MS" w:hAnsi="Comic Sans MS"/>
          <w:sz w:val="22"/>
          <w:szCs w:val="24"/>
        </w:rPr>
        <w:tab/>
      </w:r>
      <w:bookmarkStart w:id="0" w:name="_GoBack"/>
      <w:bookmarkEnd w:id="0"/>
      <w:r w:rsidRPr="00A82F0B">
        <w:rPr>
          <w:rFonts w:ascii="Comic Sans MS" w:hAnsi="Comic Sans MS"/>
          <w:sz w:val="22"/>
          <w:szCs w:val="24"/>
        </w:rPr>
        <w:t xml:space="preserve">: </w:t>
      </w:r>
      <w:r w:rsidR="00EB3C13" w:rsidRPr="00A82F0B">
        <w:rPr>
          <w:rFonts w:ascii="Comic Sans MS" w:hAnsi="Comic Sans MS"/>
          <w:color w:val="D9D9D9" w:themeColor="background1" w:themeShade="D9"/>
          <w:sz w:val="22"/>
          <w:szCs w:val="24"/>
        </w:rPr>
        <w:t>…………………………………………………………………………………………………….</w:t>
      </w:r>
    </w:p>
    <w:p w:rsidR="00377CDA" w:rsidRPr="00A82F0B" w:rsidRDefault="001844E9" w:rsidP="002E6A08">
      <w:pPr>
        <w:pStyle w:val="Adresbinnenin"/>
        <w:spacing w:line="480" w:lineRule="auto"/>
        <w:ind w:left="-48"/>
        <w:rPr>
          <w:rFonts w:ascii="Comic Sans MS" w:hAnsi="Comic Sans MS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 xml:space="preserve">Ik wil de nieuwsbrief per </w:t>
      </w:r>
      <w:r w:rsidR="00EE3C4B" w:rsidRPr="00A82F0B">
        <w:rPr>
          <w:rFonts w:ascii="Comic Sans MS" w:hAnsi="Comic Sans MS"/>
          <w:sz w:val="22"/>
          <w:szCs w:val="24"/>
        </w:rPr>
        <w:t xml:space="preserve">  mail  / post     </w:t>
      </w:r>
      <w:r w:rsidRPr="00A82F0B">
        <w:rPr>
          <w:rFonts w:ascii="Comic Sans MS" w:hAnsi="Comic Sans MS"/>
          <w:sz w:val="22"/>
          <w:szCs w:val="24"/>
        </w:rPr>
        <w:t>ontvangen</w:t>
      </w:r>
    </w:p>
    <w:p w:rsidR="002E6A08" w:rsidRDefault="002E6A08" w:rsidP="002E6A08">
      <w:pPr>
        <w:pStyle w:val="Adresbinnenin"/>
        <w:spacing w:line="480" w:lineRule="auto"/>
        <w:ind w:left="-48"/>
        <w:rPr>
          <w:rStyle w:val="Hyperlink"/>
          <w:rFonts w:ascii="Comic Sans MS" w:hAnsi="Comic Sans MS"/>
          <w:color w:val="auto"/>
          <w:sz w:val="22"/>
          <w:szCs w:val="24"/>
          <w:u w:val="none"/>
          <w:lang w:val="nl-BE"/>
        </w:rPr>
      </w:pPr>
      <w:r w:rsidRPr="00A82F0B">
        <w:rPr>
          <w:rFonts w:ascii="Comic Sans MS" w:hAnsi="Comic Sans MS"/>
          <w:sz w:val="22"/>
          <w:szCs w:val="24"/>
        </w:rPr>
        <w:t xml:space="preserve">Gelieve deze informatie </w:t>
      </w:r>
      <w:r w:rsidR="00EF5CA5" w:rsidRPr="00A82F0B">
        <w:rPr>
          <w:rFonts w:ascii="Comic Sans MS" w:hAnsi="Comic Sans MS"/>
          <w:sz w:val="22"/>
          <w:szCs w:val="24"/>
        </w:rPr>
        <w:t xml:space="preserve">ingevuld </w:t>
      </w:r>
      <w:r w:rsidRPr="00A82F0B">
        <w:rPr>
          <w:rFonts w:ascii="Comic Sans MS" w:hAnsi="Comic Sans MS"/>
          <w:sz w:val="22"/>
          <w:szCs w:val="24"/>
        </w:rPr>
        <w:t xml:space="preserve">terug te </w:t>
      </w:r>
      <w:r w:rsidR="00EF5CA5" w:rsidRPr="00A82F0B">
        <w:rPr>
          <w:rFonts w:ascii="Comic Sans MS" w:hAnsi="Comic Sans MS"/>
          <w:sz w:val="22"/>
          <w:szCs w:val="24"/>
        </w:rPr>
        <w:t xml:space="preserve">bezorgen aan </w:t>
      </w:r>
      <w:r w:rsidRPr="00A82F0B">
        <w:rPr>
          <w:rFonts w:ascii="Comic Sans MS" w:hAnsi="Comic Sans MS"/>
          <w:sz w:val="22"/>
          <w:szCs w:val="24"/>
        </w:rPr>
        <w:t xml:space="preserve"> </w:t>
      </w:r>
      <w:hyperlink r:id="rId9" w:history="1">
        <w:r w:rsidRPr="00A82F0B">
          <w:rPr>
            <w:rStyle w:val="Hyperlink"/>
            <w:rFonts w:ascii="Comic Sans MS" w:hAnsi="Comic Sans MS"/>
            <w:color w:val="auto"/>
            <w:sz w:val="22"/>
            <w:szCs w:val="24"/>
            <w:u w:val="none"/>
            <w:lang w:val="nl-BE"/>
          </w:rPr>
          <w:t>iskra1@telenet.be</w:t>
        </w:r>
      </w:hyperlink>
    </w:p>
    <w:p w:rsidR="00A82F0B" w:rsidRDefault="00A82F0B" w:rsidP="00A82F0B">
      <w:pPr>
        <w:pStyle w:val="Adresbinnenin"/>
        <w:ind w:left="-48"/>
        <w:rPr>
          <w:rStyle w:val="Hyperlink"/>
          <w:rFonts w:ascii="Comic Sans MS" w:hAnsi="Comic Sans MS"/>
          <w:color w:val="auto"/>
          <w:sz w:val="22"/>
          <w:szCs w:val="24"/>
          <w:u w:val="none"/>
          <w:lang w:val="nl-BE"/>
        </w:rPr>
      </w:pPr>
    </w:p>
    <w:p w:rsidR="00EF5CA5" w:rsidRPr="00A82F0B" w:rsidRDefault="007D6277" w:rsidP="00EF5CA5">
      <w:pPr>
        <w:pStyle w:val="Adresbinnenin"/>
        <w:spacing w:line="480" w:lineRule="auto"/>
        <w:ind w:left="-48"/>
        <w:rPr>
          <w:rFonts w:ascii="Comic Sans MS" w:hAnsi="Comic Sans MS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Hartelijk</w:t>
      </w:r>
      <w:r w:rsidR="002E6A08" w:rsidRPr="00A82F0B">
        <w:rPr>
          <w:rFonts w:ascii="Comic Sans MS" w:hAnsi="Comic Sans MS"/>
          <w:sz w:val="22"/>
          <w:szCs w:val="24"/>
        </w:rPr>
        <w:t xml:space="preserve"> dank.</w:t>
      </w:r>
    </w:p>
    <w:p w:rsidR="00EF5CA5" w:rsidRPr="00A82F0B" w:rsidRDefault="00EF5CA5" w:rsidP="00EF5CA5">
      <w:pPr>
        <w:pStyle w:val="Adresbinnenin"/>
        <w:ind w:left="-48"/>
        <w:rPr>
          <w:rFonts w:ascii="Comic Sans MS" w:hAnsi="Comic Sans MS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FAMA Mario</w:t>
      </w:r>
    </w:p>
    <w:p w:rsidR="00EF5CA5" w:rsidRPr="00A82F0B" w:rsidRDefault="00EF5CA5" w:rsidP="00EF5CA5">
      <w:pPr>
        <w:pStyle w:val="Adresbinnenin"/>
        <w:ind w:left="-48"/>
        <w:rPr>
          <w:rFonts w:ascii="Comic Sans MS" w:hAnsi="Comic Sans MS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voorzitter</w:t>
      </w:r>
    </w:p>
    <w:p w:rsidR="00EF5CA5" w:rsidRPr="00A82F0B" w:rsidRDefault="00EF5CA5" w:rsidP="00EF5CA5">
      <w:pPr>
        <w:pStyle w:val="Adresbinnenin"/>
        <w:ind w:left="-48"/>
        <w:rPr>
          <w:rFonts w:ascii="Comic Sans MS" w:hAnsi="Comic Sans MS"/>
          <w:sz w:val="22"/>
          <w:szCs w:val="24"/>
        </w:rPr>
      </w:pPr>
      <w:r w:rsidRPr="00A82F0B">
        <w:rPr>
          <w:rFonts w:ascii="Comic Sans MS" w:hAnsi="Comic Sans MS"/>
          <w:sz w:val="22"/>
          <w:szCs w:val="24"/>
        </w:rPr>
        <w:t>Vzw ISKRA</w:t>
      </w:r>
    </w:p>
    <w:sectPr w:rsidR="00EF5CA5" w:rsidRPr="00A82F0B" w:rsidSect="006B2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40" w:right="1134" w:bottom="669" w:left="1758" w:header="964" w:footer="326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8E" w:rsidRDefault="003B518E">
      <w:r>
        <w:separator/>
      </w:r>
    </w:p>
  </w:endnote>
  <w:endnote w:type="continuationSeparator" w:id="0">
    <w:p w:rsidR="003B518E" w:rsidRDefault="003B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7" w:rsidRDefault="00CA007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7" w:rsidRDefault="00CA007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13" w:rsidRPr="00CA0077" w:rsidRDefault="009A6EDD" w:rsidP="009A6EDD">
    <w:pPr>
      <w:pStyle w:val="Voettekst"/>
      <w:jc w:val="right"/>
      <w:rPr>
        <w:rFonts w:ascii="Comic Sans MS" w:hAnsi="Comic Sans MS"/>
        <w:sz w:val="18"/>
      </w:rPr>
    </w:pPr>
    <w:r w:rsidRPr="00CA0077">
      <w:rPr>
        <w:rFonts w:ascii="Comic Sans MS" w:hAnsi="Comic Sans MS"/>
        <w:sz w:val="18"/>
      </w:rPr>
      <w:t xml:space="preserve">De gevraagde gegevens worden uitsluitend gebruikt voor de werking van de </w:t>
    </w:r>
  </w:p>
  <w:p w:rsidR="009A6EDD" w:rsidRPr="00CA0077" w:rsidRDefault="009A6EDD" w:rsidP="009A6EDD">
    <w:pPr>
      <w:pStyle w:val="Voettekst"/>
      <w:jc w:val="right"/>
      <w:rPr>
        <w:rFonts w:ascii="Comic Sans MS" w:hAnsi="Comic Sans MS"/>
        <w:sz w:val="18"/>
      </w:rPr>
    </w:pPr>
    <w:r w:rsidRPr="00CA0077">
      <w:rPr>
        <w:rFonts w:ascii="Comic Sans MS" w:hAnsi="Comic Sans MS"/>
        <w:sz w:val="18"/>
      </w:rPr>
      <w:t>vzw ISKRA en zijn nodig voor het uitschrijven van de fiscale attesten.</w:t>
    </w:r>
  </w:p>
  <w:p w:rsidR="00CA0077" w:rsidRPr="00CA0077" w:rsidRDefault="00CA0077" w:rsidP="009A6EDD">
    <w:pPr>
      <w:pStyle w:val="Voettekst"/>
      <w:jc w:val="right"/>
      <w:rPr>
        <w:rFonts w:ascii="Comic Sans MS" w:hAnsi="Comic Sans MS"/>
        <w:sz w:val="18"/>
      </w:rPr>
    </w:pPr>
    <w:r w:rsidRPr="00CA0077">
      <w:rPr>
        <w:rFonts w:ascii="Comic Sans MS" w:hAnsi="Comic Sans MS"/>
        <w:sz w:val="18"/>
      </w:rPr>
      <w:t>Je kunt uw gegevens op elk tijdstip inkijken / veranderen of laten schrappen door een mail te sturen naar</w:t>
    </w:r>
    <w:r>
      <w:rPr>
        <w:rFonts w:ascii="Comic Sans MS" w:hAnsi="Comic Sans MS"/>
        <w:sz w:val="18"/>
      </w:rPr>
      <w:t>:</w:t>
    </w:r>
    <w:r w:rsidRPr="00CA0077">
      <w:rPr>
        <w:rFonts w:ascii="Comic Sans MS" w:hAnsi="Comic Sans MS"/>
        <w:sz w:val="18"/>
      </w:rPr>
      <w:t xml:space="preserve"> iskta1@telenet.be</w:t>
    </w:r>
  </w:p>
  <w:p w:rsidR="004A1540" w:rsidRPr="009A6EDD" w:rsidRDefault="004A1540" w:rsidP="009A6EDD">
    <w:pPr>
      <w:pStyle w:val="Voettekst"/>
      <w:jc w:val="right"/>
      <w:rPr>
        <w:rFonts w:ascii="Comic Sans MS" w:hAnsi="Comic Sans MS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8E" w:rsidRDefault="003B518E">
      <w:r>
        <w:separator/>
      </w:r>
    </w:p>
  </w:footnote>
  <w:footnote w:type="continuationSeparator" w:id="0">
    <w:p w:rsidR="003B518E" w:rsidRDefault="003B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7" w:rsidRDefault="00CA00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40" w:rsidRDefault="004A1540">
    <w:pPr>
      <w:pStyle w:val="Koptekst"/>
    </w:pPr>
    <w:r>
      <w:fldChar w:fldCharType="begin"/>
    </w:r>
    <w:r>
      <w:instrText xml:space="preserve"> TIME \@ "d MMMM yyyy" </w:instrText>
    </w:r>
    <w:r>
      <w:fldChar w:fldCharType="separate"/>
    </w:r>
    <w:r w:rsidR="00D93ADC">
      <w:rPr>
        <w:noProof/>
      </w:rPr>
      <w:t>10 september 2019</w:t>
    </w:r>
    <w:r>
      <w:fldChar w:fldCharType="end"/>
    </w:r>
  </w:p>
  <w:p w:rsidR="004A1540" w:rsidRDefault="004A1540">
    <w:pPr>
      <w:pStyle w:val="Koptekst"/>
    </w:pPr>
    <w:r>
      <w:t>Pagina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B3C13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40" w:rsidRDefault="003B518E">
    <w:pPr>
      <w:pStyle w:val="Koptekst"/>
      <w:ind w:left="8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21pt;margin-top:-15.5pt;width:198.55pt;height:92.55pt;z-index:251659776">
          <v:imagedata r:id="rId1" o:title="" cropbottom="1668f"/>
        </v:shape>
        <o:OLEObject Type="Embed" ProgID="Word.Picture.8" ShapeID="_x0000_s2059" DrawAspect="Content" ObjectID="_1629623078" r:id="rId2"/>
      </w:pict>
    </w:r>
    <w:r w:rsidR="00B37615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781FFF2F" wp14:editId="7E8DA31C">
              <wp:simplePos x="0" y="0"/>
              <wp:positionH relativeFrom="column">
                <wp:posOffset>-685800</wp:posOffset>
              </wp:positionH>
              <wp:positionV relativeFrom="paragraph">
                <wp:posOffset>3383280</wp:posOffset>
              </wp:positionV>
              <wp:extent cx="1918970" cy="1939925"/>
              <wp:effectExtent l="0" t="1905" r="5080" b="127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8970" cy="1939925"/>
                        <a:chOff x="720" y="6293"/>
                        <a:chExt cx="3022" cy="3055"/>
                      </a:xfrm>
                    </wpg:grpSpPr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720" y="6336"/>
                          <a:ext cx="2998" cy="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754" y="6457"/>
                          <a:ext cx="1096" cy="2582"/>
                        </a:xfrm>
                        <a:custGeom>
                          <a:avLst/>
                          <a:gdLst>
                            <a:gd name="T0" fmla="*/ 719 w 1096"/>
                            <a:gd name="T1" fmla="*/ 2538 h 2582"/>
                            <a:gd name="T2" fmla="*/ 782 w 1096"/>
                            <a:gd name="T3" fmla="*/ 2432 h 2582"/>
                            <a:gd name="T4" fmla="*/ 878 w 1096"/>
                            <a:gd name="T5" fmla="*/ 2302 h 2582"/>
                            <a:gd name="T6" fmla="*/ 951 w 1096"/>
                            <a:gd name="T7" fmla="*/ 2210 h 2582"/>
                            <a:gd name="T8" fmla="*/ 946 w 1096"/>
                            <a:gd name="T9" fmla="*/ 2080 h 2582"/>
                            <a:gd name="T10" fmla="*/ 917 w 1096"/>
                            <a:gd name="T11" fmla="*/ 1983 h 2582"/>
                            <a:gd name="T12" fmla="*/ 898 w 1096"/>
                            <a:gd name="T13" fmla="*/ 1901 h 2582"/>
                            <a:gd name="T14" fmla="*/ 898 w 1096"/>
                            <a:gd name="T15" fmla="*/ 1839 h 2582"/>
                            <a:gd name="T16" fmla="*/ 893 w 1096"/>
                            <a:gd name="T17" fmla="*/ 1766 h 2582"/>
                            <a:gd name="T18" fmla="*/ 927 w 1096"/>
                            <a:gd name="T19" fmla="*/ 1727 h 2582"/>
                            <a:gd name="T20" fmla="*/ 975 w 1096"/>
                            <a:gd name="T21" fmla="*/ 1713 h 2582"/>
                            <a:gd name="T22" fmla="*/ 980 w 1096"/>
                            <a:gd name="T23" fmla="*/ 1699 h 2582"/>
                            <a:gd name="T24" fmla="*/ 965 w 1096"/>
                            <a:gd name="T25" fmla="*/ 1679 h 2582"/>
                            <a:gd name="T26" fmla="*/ 960 w 1096"/>
                            <a:gd name="T27" fmla="*/ 1650 h 2582"/>
                            <a:gd name="T28" fmla="*/ 1081 w 1096"/>
                            <a:gd name="T29" fmla="*/ 1588 h 2582"/>
                            <a:gd name="T30" fmla="*/ 1096 w 1096"/>
                            <a:gd name="T31" fmla="*/ 1544 h 2582"/>
                            <a:gd name="T32" fmla="*/ 1091 w 1096"/>
                            <a:gd name="T33" fmla="*/ 1510 h 2582"/>
                            <a:gd name="T34" fmla="*/ 994 w 1096"/>
                            <a:gd name="T35" fmla="*/ 1361 h 2582"/>
                            <a:gd name="T36" fmla="*/ 951 w 1096"/>
                            <a:gd name="T37" fmla="*/ 1187 h 2582"/>
                            <a:gd name="T38" fmla="*/ 878 w 1096"/>
                            <a:gd name="T39" fmla="*/ 1139 h 2582"/>
                            <a:gd name="T40" fmla="*/ 811 w 1096"/>
                            <a:gd name="T41" fmla="*/ 1081 h 2582"/>
                            <a:gd name="T42" fmla="*/ 772 w 1096"/>
                            <a:gd name="T43" fmla="*/ 1028 h 2582"/>
                            <a:gd name="T44" fmla="*/ 762 w 1096"/>
                            <a:gd name="T45" fmla="*/ 979 h 2582"/>
                            <a:gd name="T46" fmla="*/ 719 w 1096"/>
                            <a:gd name="T47" fmla="*/ 844 h 2582"/>
                            <a:gd name="T48" fmla="*/ 767 w 1096"/>
                            <a:gd name="T49" fmla="*/ 724 h 2582"/>
                            <a:gd name="T50" fmla="*/ 738 w 1096"/>
                            <a:gd name="T51" fmla="*/ 695 h 2582"/>
                            <a:gd name="T52" fmla="*/ 690 w 1096"/>
                            <a:gd name="T53" fmla="*/ 772 h 2582"/>
                            <a:gd name="T54" fmla="*/ 666 w 1096"/>
                            <a:gd name="T55" fmla="*/ 709 h 2582"/>
                            <a:gd name="T56" fmla="*/ 676 w 1096"/>
                            <a:gd name="T57" fmla="*/ 560 h 2582"/>
                            <a:gd name="T58" fmla="*/ 690 w 1096"/>
                            <a:gd name="T59" fmla="*/ 444 h 2582"/>
                            <a:gd name="T60" fmla="*/ 690 w 1096"/>
                            <a:gd name="T61" fmla="*/ 366 h 2582"/>
                            <a:gd name="T62" fmla="*/ 700 w 1096"/>
                            <a:gd name="T63" fmla="*/ 304 h 2582"/>
                            <a:gd name="T64" fmla="*/ 719 w 1096"/>
                            <a:gd name="T65" fmla="*/ 265 h 2582"/>
                            <a:gd name="T66" fmla="*/ 734 w 1096"/>
                            <a:gd name="T67" fmla="*/ 241 h 2582"/>
                            <a:gd name="T68" fmla="*/ 738 w 1096"/>
                            <a:gd name="T69" fmla="*/ 236 h 2582"/>
                            <a:gd name="T70" fmla="*/ 748 w 1096"/>
                            <a:gd name="T71" fmla="*/ 231 h 2582"/>
                            <a:gd name="T72" fmla="*/ 762 w 1096"/>
                            <a:gd name="T73" fmla="*/ 207 h 2582"/>
                            <a:gd name="T74" fmla="*/ 787 w 1096"/>
                            <a:gd name="T75" fmla="*/ 202 h 2582"/>
                            <a:gd name="T76" fmla="*/ 816 w 1096"/>
                            <a:gd name="T77" fmla="*/ 193 h 2582"/>
                            <a:gd name="T78" fmla="*/ 835 w 1096"/>
                            <a:gd name="T79" fmla="*/ 188 h 2582"/>
                            <a:gd name="T80" fmla="*/ 859 w 1096"/>
                            <a:gd name="T81" fmla="*/ 169 h 2582"/>
                            <a:gd name="T82" fmla="*/ 835 w 1096"/>
                            <a:gd name="T83" fmla="*/ 125 h 2582"/>
                            <a:gd name="T84" fmla="*/ 835 w 1096"/>
                            <a:gd name="T85" fmla="*/ 120 h 2582"/>
                            <a:gd name="T86" fmla="*/ 835 w 1096"/>
                            <a:gd name="T87" fmla="*/ 111 h 2582"/>
                            <a:gd name="T88" fmla="*/ 835 w 1096"/>
                            <a:gd name="T89" fmla="*/ 106 h 2582"/>
                            <a:gd name="T90" fmla="*/ 830 w 1096"/>
                            <a:gd name="T91" fmla="*/ 96 h 2582"/>
                            <a:gd name="T92" fmla="*/ 796 w 1096"/>
                            <a:gd name="T93" fmla="*/ 58 h 2582"/>
                            <a:gd name="T94" fmla="*/ 782 w 1096"/>
                            <a:gd name="T95" fmla="*/ 0 h 2582"/>
                            <a:gd name="T96" fmla="*/ 463 w 1096"/>
                            <a:gd name="T97" fmla="*/ 236 h 2582"/>
                            <a:gd name="T98" fmla="*/ 217 w 1096"/>
                            <a:gd name="T99" fmla="*/ 550 h 2582"/>
                            <a:gd name="T100" fmla="*/ 53 w 1096"/>
                            <a:gd name="T101" fmla="*/ 917 h 2582"/>
                            <a:gd name="T102" fmla="*/ 0 w 1096"/>
                            <a:gd name="T103" fmla="*/ 1327 h 2582"/>
                            <a:gd name="T104" fmla="*/ 48 w 1096"/>
                            <a:gd name="T105" fmla="*/ 1699 h 2582"/>
                            <a:gd name="T106" fmla="*/ 183 w 1096"/>
                            <a:gd name="T107" fmla="*/ 2046 h 2582"/>
                            <a:gd name="T108" fmla="*/ 396 w 1096"/>
                            <a:gd name="T109" fmla="*/ 2345 h 2582"/>
                            <a:gd name="T110" fmla="*/ 676 w 1096"/>
                            <a:gd name="T111" fmla="*/ 2582 h 2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96" h="2582">
                              <a:moveTo>
                                <a:pt x="676" y="2582"/>
                              </a:moveTo>
                              <a:lnTo>
                                <a:pt x="719" y="2538"/>
                              </a:lnTo>
                              <a:lnTo>
                                <a:pt x="748" y="2480"/>
                              </a:lnTo>
                              <a:lnTo>
                                <a:pt x="782" y="2432"/>
                              </a:lnTo>
                              <a:lnTo>
                                <a:pt x="816" y="2384"/>
                              </a:lnTo>
                              <a:lnTo>
                                <a:pt x="878" y="2302"/>
                              </a:lnTo>
                              <a:lnTo>
                                <a:pt x="927" y="2263"/>
                              </a:lnTo>
                              <a:lnTo>
                                <a:pt x="951" y="2210"/>
                              </a:lnTo>
                              <a:lnTo>
                                <a:pt x="965" y="2123"/>
                              </a:lnTo>
                              <a:lnTo>
                                <a:pt x="946" y="2080"/>
                              </a:lnTo>
                              <a:lnTo>
                                <a:pt x="931" y="2032"/>
                              </a:lnTo>
                              <a:lnTo>
                                <a:pt x="917" y="1983"/>
                              </a:lnTo>
                              <a:lnTo>
                                <a:pt x="898" y="1935"/>
                              </a:lnTo>
                              <a:lnTo>
                                <a:pt x="898" y="1901"/>
                              </a:lnTo>
                              <a:lnTo>
                                <a:pt x="898" y="1867"/>
                              </a:lnTo>
                              <a:lnTo>
                                <a:pt x="898" y="1839"/>
                              </a:lnTo>
                              <a:lnTo>
                                <a:pt x="893" y="1805"/>
                              </a:lnTo>
                              <a:lnTo>
                                <a:pt x="893" y="1766"/>
                              </a:lnTo>
                              <a:lnTo>
                                <a:pt x="907" y="1747"/>
                              </a:lnTo>
                              <a:lnTo>
                                <a:pt x="927" y="1727"/>
                              </a:lnTo>
                              <a:lnTo>
                                <a:pt x="965" y="1713"/>
                              </a:lnTo>
                              <a:lnTo>
                                <a:pt x="975" y="1713"/>
                              </a:lnTo>
                              <a:lnTo>
                                <a:pt x="980" y="1708"/>
                              </a:lnTo>
                              <a:lnTo>
                                <a:pt x="980" y="1699"/>
                              </a:lnTo>
                              <a:lnTo>
                                <a:pt x="980" y="1694"/>
                              </a:lnTo>
                              <a:lnTo>
                                <a:pt x="965" y="1679"/>
                              </a:lnTo>
                              <a:lnTo>
                                <a:pt x="960" y="1665"/>
                              </a:lnTo>
                              <a:lnTo>
                                <a:pt x="960" y="1650"/>
                              </a:lnTo>
                              <a:lnTo>
                                <a:pt x="980" y="1636"/>
                              </a:lnTo>
                              <a:lnTo>
                                <a:pt x="1081" y="1588"/>
                              </a:lnTo>
                              <a:lnTo>
                                <a:pt x="1096" y="1568"/>
                              </a:lnTo>
                              <a:lnTo>
                                <a:pt x="1096" y="1544"/>
                              </a:lnTo>
                              <a:lnTo>
                                <a:pt x="1096" y="1534"/>
                              </a:lnTo>
                              <a:lnTo>
                                <a:pt x="1091" y="1510"/>
                              </a:lnTo>
                              <a:lnTo>
                                <a:pt x="1033" y="1443"/>
                              </a:lnTo>
                              <a:lnTo>
                                <a:pt x="994" y="1361"/>
                              </a:lnTo>
                              <a:lnTo>
                                <a:pt x="975" y="1274"/>
                              </a:lnTo>
                              <a:lnTo>
                                <a:pt x="951" y="1187"/>
                              </a:lnTo>
                              <a:lnTo>
                                <a:pt x="912" y="1163"/>
                              </a:lnTo>
                              <a:lnTo>
                                <a:pt x="878" y="1139"/>
                              </a:lnTo>
                              <a:lnTo>
                                <a:pt x="845" y="1110"/>
                              </a:lnTo>
                              <a:lnTo>
                                <a:pt x="811" y="1081"/>
                              </a:lnTo>
                              <a:lnTo>
                                <a:pt x="787" y="1057"/>
                              </a:lnTo>
                              <a:lnTo>
                                <a:pt x="772" y="1028"/>
                              </a:lnTo>
                              <a:lnTo>
                                <a:pt x="767" y="1004"/>
                              </a:lnTo>
                              <a:lnTo>
                                <a:pt x="762" y="979"/>
                              </a:lnTo>
                              <a:lnTo>
                                <a:pt x="705" y="907"/>
                              </a:lnTo>
                              <a:lnTo>
                                <a:pt x="719" y="844"/>
                              </a:lnTo>
                              <a:lnTo>
                                <a:pt x="748" y="786"/>
                              </a:lnTo>
                              <a:lnTo>
                                <a:pt x="767" y="724"/>
                              </a:lnTo>
                              <a:lnTo>
                                <a:pt x="767" y="666"/>
                              </a:lnTo>
                              <a:lnTo>
                                <a:pt x="738" y="695"/>
                              </a:lnTo>
                              <a:lnTo>
                                <a:pt x="714" y="733"/>
                              </a:lnTo>
                              <a:lnTo>
                                <a:pt x="690" y="772"/>
                              </a:lnTo>
                              <a:lnTo>
                                <a:pt x="676" y="786"/>
                              </a:lnTo>
                              <a:lnTo>
                                <a:pt x="666" y="709"/>
                              </a:lnTo>
                              <a:lnTo>
                                <a:pt x="671" y="637"/>
                              </a:lnTo>
                              <a:lnTo>
                                <a:pt x="676" y="560"/>
                              </a:lnTo>
                              <a:lnTo>
                                <a:pt x="676" y="487"/>
                              </a:lnTo>
                              <a:lnTo>
                                <a:pt x="690" y="444"/>
                              </a:lnTo>
                              <a:lnTo>
                                <a:pt x="690" y="410"/>
                              </a:lnTo>
                              <a:lnTo>
                                <a:pt x="690" y="366"/>
                              </a:lnTo>
                              <a:lnTo>
                                <a:pt x="700" y="333"/>
                              </a:lnTo>
                              <a:lnTo>
                                <a:pt x="700" y="304"/>
                              </a:lnTo>
                              <a:lnTo>
                                <a:pt x="705" y="284"/>
                              </a:lnTo>
                              <a:lnTo>
                                <a:pt x="719" y="265"/>
                              </a:lnTo>
                              <a:lnTo>
                                <a:pt x="734" y="241"/>
                              </a:lnTo>
                              <a:lnTo>
                                <a:pt x="734" y="241"/>
                              </a:lnTo>
                              <a:lnTo>
                                <a:pt x="738" y="236"/>
                              </a:lnTo>
                              <a:lnTo>
                                <a:pt x="738" y="236"/>
                              </a:lnTo>
                              <a:lnTo>
                                <a:pt x="738" y="236"/>
                              </a:lnTo>
                              <a:lnTo>
                                <a:pt x="748" y="231"/>
                              </a:lnTo>
                              <a:lnTo>
                                <a:pt x="753" y="217"/>
                              </a:lnTo>
                              <a:lnTo>
                                <a:pt x="762" y="207"/>
                              </a:lnTo>
                              <a:lnTo>
                                <a:pt x="767" y="207"/>
                              </a:lnTo>
                              <a:lnTo>
                                <a:pt x="787" y="202"/>
                              </a:lnTo>
                              <a:lnTo>
                                <a:pt x="801" y="193"/>
                              </a:lnTo>
                              <a:lnTo>
                                <a:pt x="816" y="193"/>
                              </a:lnTo>
                              <a:lnTo>
                                <a:pt x="830" y="188"/>
                              </a:lnTo>
                              <a:lnTo>
                                <a:pt x="835" y="188"/>
                              </a:lnTo>
                              <a:lnTo>
                                <a:pt x="845" y="183"/>
                              </a:lnTo>
                              <a:lnTo>
                                <a:pt x="859" y="169"/>
                              </a:lnTo>
                              <a:lnTo>
                                <a:pt x="859" y="159"/>
                              </a:lnTo>
                              <a:lnTo>
                                <a:pt x="835" y="125"/>
                              </a:lnTo>
                              <a:lnTo>
                                <a:pt x="835" y="125"/>
                              </a:lnTo>
                              <a:lnTo>
                                <a:pt x="835" y="120"/>
                              </a:lnTo>
                              <a:lnTo>
                                <a:pt x="835" y="120"/>
                              </a:lnTo>
                              <a:lnTo>
                                <a:pt x="835" y="111"/>
                              </a:lnTo>
                              <a:lnTo>
                                <a:pt x="835" y="111"/>
                              </a:lnTo>
                              <a:lnTo>
                                <a:pt x="835" y="106"/>
                              </a:lnTo>
                              <a:lnTo>
                                <a:pt x="830" y="106"/>
                              </a:lnTo>
                              <a:lnTo>
                                <a:pt x="830" y="96"/>
                              </a:lnTo>
                              <a:lnTo>
                                <a:pt x="816" y="77"/>
                              </a:lnTo>
                              <a:lnTo>
                                <a:pt x="796" y="58"/>
                              </a:lnTo>
                              <a:lnTo>
                                <a:pt x="787" y="29"/>
                              </a:lnTo>
                              <a:lnTo>
                                <a:pt x="782" y="0"/>
                              </a:lnTo>
                              <a:lnTo>
                                <a:pt x="618" y="106"/>
                              </a:lnTo>
                              <a:lnTo>
                                <a:pt x="463" y="236"/>
                              </a:lnTo>
                              <a:lnTo>
                                <a:pt x="328" y="381"/>
                              </a:lnTo>
                              <a:lnTo>
                                <a:pt x="217" y="550"/>
                              </a:lnTo>
                              <a:lnTo>
                                <a:pt x="120" y="724"/>
                              </a:lnTo>
                              <a:lnTo>
                                <a:pt x="53" y="917"/>
                              </a:lnTo>
                              <a:lnTo>
                                <a:pt x="14" y="1115"/>
                              </a:lnTo>
                              <a:lnTo>
                                <a:pt x="0" y="1327"/>
                              </a:lnTo>
                              <a:lnTo>
                                <a:pt x="14" y="1520"/>
                              </a:lnTo>
                              <a:lnTo>
                                <a:pt x="48" y="1699"/>
                              </a:lnTo>
                              <a:lnTo>
                                <a:pt x="106" y="1877"/>
                              </a:lnTo>
                              <a:lnTo>
                                <a:pt x="183" y="2046"/>
                              </a:lnTo>
                              <a:lnTo>
                                <a:pt x="280" y="2200"/>
                              </a:lnTo>
                              <a:lnTo>
                                <a:pt x="396" y="2345"/>
                              </a:lnTo>
                              <a:lnTo>
                                <a:pt x="536" y="2471"/>
                              </a:lnTo>
                              <a:lnTo>
                                <a:pt x="676" y="25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695" y="6293"/>
                          <a:ext cx="2047" cy="3002"/>
                        </a:xfrm>
                        <a:custGeom>
                          <a:avLst/>
                          <a:gdLst>
                            <a:gd name="T0" fmla="*/ 1974 w 2047"/>
                            <a:gd name="T1" fmla="*/ 1718 h 3002"/>
                            <a:gd name="T2" fmla="*/ 1878 w 2047"/>
                            <a:gd name="T3" fmla="*/ 1597 h 3002"/>
                            <a:gd name="T4" fmla="*/ 2018 w 2047"/>
                            <a:gd name="T5" fmla="*/ 1539 h 3002"/>
                            <a:gd name="T6" fmla="*/ 2023 w 2047"/>
                            <a:gd name="T7" fmla="*/ 1254 h 3002"/>
                            <a:gd name="T8" fmla="*/ 1757 w 2047"/>
                            <a:gd name="T9" fmla="*/ 617 h 3002"/>
                            <a:gd name="T10" fmla="*/ 1617 w 2047"/>
                            <a:gd name="T11" fmla="*/ 651 h 3002"/>
                            <a:gd name="T12" fmla="*/ 1424 w 2047"/>
                            <a:gd name="T13" fmla="*/ 719 h 3002"/>
                            <a:gd name="T14" fmla="*/ 1332 w 2047"/>
                            <a:gd name="T15" fmla="*/ 641 h 3002"/>
                            <a:gd name="T16" fmla="*/ 1400 w 2047"/>
                            <a:gd name="T17" fmla="*/ 419 h 3002"/>
                            <a:gd name="T18" fmla="*/ 1323 w 2047"/>
                            <a:gd name="T19" fmla="*/ 197 h 3002"/>
                            <a:gd name="T20" fmla="*/ 1130 w 2047"/>
                            <a:gd name="T21" fmla="*/ 135 h 3002"/>
                            <a:gd name="T22" fmla="*/ 1202 w 2047"/>
                            <a:gd name="T23" fmla="*/ 371 h 3002"/>
                            <a:gd name="T24" fmla="*/ 1159 w 2047"/>
                            <a:gd name="T25" fmla="*/ 468 h 3002"/>
                            <a:gd name="T26" fmla="*/ 1096 w 2047"/>
                            <a:gd name="T27" fmla="*/ 497 h 3002"/>
                            <a:gd name="T28" fmla="*/ 1043 w 2047"/>
                            <a:gd name="T29" fmla="*/ 405 h 3002"/>
                            <a:gd name="T30" fmla="*/ 946 w 2047"/>
                            <a:gd name="T31" fmla="*/ 270 h 3002"/>
                            <a:gd name="T32" fmla="*/ 1009 w 2047"/>
                            <a:gd name="T33" fmla="*/ 270 h 3002"/>
                            <a:gd name="T34" fmla="*/ 1057 w 2047"/>
                            <a:gd name="T35" fmla="*/ 178 h 3002"/>
                            <a:gd name="T36" fmla="*/ 811 w 2047"/>
                            <a:gd name="T37" fmla="*/ 0 h 3002"/>
                            <a:gd name="T38" fmla="*/ 700 w 2047"/>
                            <a:gd name="T39" fmla="*/ 67 h 3002"/>
                            <a:gd name="T40" fmla="*/ 594 w 2047"/>
                            <a:gd name="T41" fmla="*/ 178 h 3002"/>
                            <a:gd name="T42" fmla="*/ 521 w 2047"/>
                            <a:gd name="T43" fmla="*/ 284 h 3002"/>
                            <a:gd name="T44" fmla="*/ 521 w 2047"/>
                            <a:gd name="T45" fmla="*/ 371 h 3002"/>
                            <a:gd name="T46" fmla="*/ 594 w 2047"/>
                            <a:gd name="T47" fmla="*/ 405 h 3002"/>
                            <a:gd name="T48" fmla="*/ 521 w 2047"/>
                            <a:gd name="T49" fmla="*/ 555 h 3002"/>
                            <a:gd name="T50" fmla="*/ 526 w 2047"/>
                            <a:gd name="T51" fmla="*/ 603 h 3002"/>
                            <a:gd name="T52" fmla="*/ 666 w 2047"/>
                            <a:gd name="T53" fmla="*/ 555 h 3002"/>
                            <a:gd name="T54" fmla="*/ 753 w 2047"/>
                            <a:gd name="T55" fmla="*/ 419 h 3002"/>
                            <a:gd name="T56" fmla="*/ 879 w 2047"/>
                            <a:gd name="T57" fmla="*/ 574 h 3002"/>
                            <a:gd name="T58" fmla="*/ 927 w 2047"/>
                            <a:gd name="T59" fmla="*/ 724 h 3002"/>
                            <a:gd name="T60" fmla="*/ 864 w 2047"/>
                            <a:gd name="T61" fmla="*/ 733 h 3002"/>
                            <a:gd name="T62" fmla="*/ 739 w 2047"/>
                            <a:gd name="T63" fmla="*/ 767 h 3002"/>
                            <a:gd name="T64" fmla="*/ 801 w 2047"/>
                            <a:gd name="T65" fmla="*/ 825 h 3002"/>
                            <a:gd name="T66" fmla="*/ 642 w 2047"/>
                            <a:gd name="T67" fmla="*/ 844 h 3002"/>
                            <a:gd name="T68" fmla="*/ 473 w 2047"/>
                            <a:gd name="T69" fmla="*/ 1023 h 3002"/>
                            <a:gd name="T70" fmla="*/ 459 w 2047"/>
                            <a:gd name="T71" fmla="*/ 1168 h 3002"/>
                            <a:gd name="T72" fmla="*/ 367 w 2047"/>
                            <a:gd name="T73" fmla="*/ 1085 h 3002"/>
                            <a:gd name="T74" fmla="*/ 203 w 2047"/>
                            <a:gd name="T75" fmla="*/ 1003 h 3002"/>
                            <a:gd name="T76" fmla="*/ 0 w 2047"/>
                            <a:gd name="T77" fmla="*/ 1134 h 3002"/>
                            <a:gd name="T78" fmla="*/ 135 w 2047"/>
                            <a:gd name="T79" fmla="*/ 1240 h 3002"/>
                            <a:gd name="T80" fmla="*/ 184 w 2047"/>
                            <a:gd name="T81" fmla="*/ 1211 h 3002"/>
                            <a:gd name="T82" fmla="*/ 135 w 2047"/>
                            <a:gd name="T83" fmla="*/ 1515 h 3002"/>
                            <a:gd name="T84" fmla="*/ 328 w 2047"/>
                            <a:gd name="T85" fmla="*/ 1597 h 3002"/>
                            <a:gd name="T86" fmla="*/ 488 w 2047"/>
                            <a:gd name="T87" fmla="*/ 1645 h 3002"/>
                            <a:gd name="T88" fmla="*/ 618 w 2047"/>
                            <a:gd name="T89" fmla="*/ 1858 h 3002"/>
                            <a:gd name="T90" fmla="*/ 830 w 2047"/>
                            <a:gd name="T91" fmla="*/ 2210 h 3002"/>
                            <a:gd name="T92" fmla="*/ 975 w 2047"/>
                            <a:gd name="T93" fmla="*/ 2514 h 3002"/>
                            <a:gd name="T94" fmla="*/ 724 w 2047"/>
                            <a:gd name="T95" fmla="*/ 2625 h 3002"/>
                            <a:gd name="T96" fmla="*/ 449 w 2047"/>
                            <a:gd name="T97" fmla="*/ 2755 h 3002"/>
                            <a:gd name="T98" fmla="*/ 169 w 2047"/>
                            <a:gd name="T99" fmla="*/ 2944 h 3002"/>
                            <a:gd name="T100" fmla="*/ 497 w 2047"/>
                            <a:gd name="T101" fmla="*/ 3002 h 3002"/>
                            <a:gd name="T102" fmla="*/ 1033 w 2047"/>
                            <a:gd name="T103" fmla="*/ 2915 h 3002"/>
                            <a:gd name="T104" fmla="*/ 1521 w 2047"/>
                            <a:gd name="T105" fmla="*/ 2625 h 3002"/>
                            <a:gd name="T106" fmla="*/ 1516 w 2047"/>
                            <a:gd name="T107" fmla="*/ 2321 h 3002"/>
                            <a:gd name="T108" fmla="*/ 1352 w 2047"/>
                            <a:gd name="T109" fmla="*/ 2215 h 3002"/>
                            <a:gd name="T110" fmla="*/ 1405 w 2047"/>
                            <a:gd name="T111" fmla="*/ 1974 h 3002"/>
                            <a:gd name="T112" fmla="*/ 1627 w 2047"/>
                            <a:gd name="T113" fmla="*/ 1843 h 3002"/>
                            <a:gd name="T114" fmla="*/ 1805 w 2047"/>
                            <a:gd name="T115" fmla="*/ 1780 h 3002"/>
                            <a:gd name="T116" fmla="*/ 1970 w 2047"/>
                            <a:gd name="T117" fmla="*/ 1824 h 3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47" h="3002">
                              <a:moveTo>
                                <a:pt x="1999" y="1834"/>
                              </a:moveTo>
                              <a:lnTo>
                                <a:pt x="2003" y="1809"/>
                              </a:lnTo>
                              <a:lnTo>
                                <a:pt x="2008" y="1780"/>
                              </a:lnTo>
                              <a:lnTo>
                                <a:pt x="2018" y="1752"/>
                              </a:lnTo>
                              <a:lnTo>
                                <a:pt x="2023" y="1723"/>
                              </a:lnTo>
                              <a:lnTo>
                                <a:pt x="1999" y="1723"/>
                              </a:lnTo>
                              <a:lnTo>
                                <a:pt x="1974" y="1718"/>
                              </a:lnTo>
                              <a:lnTo>
                                <a:pt x="1950" y="1708"/>
                              </a:lnTo>
                              <a:lnTo>
                                <a:pt x="1926" y="1698"/>
                              </a:lnTo>
                              <a:lnTo>
                                <a:pt x="1912" y="1684"/>
                              </a:lnTo>
                              <a:lnTo>
                                <a:pt x="1907" y="1660"/>
                              </a:lnTo>
                              <a:lnTo>
                                <a:pt x="1892" y="1645"/>
                              </a:lnTo>
                              <a:lnTo>
                                <a:pt x="1887" y="1636"/>
                              </a:lnTo>
                              <a:lnTo>
                                <a:pt x="1878" y="1597"/>
                              </a:lnTo>
                              <a:lnTo>
                                <a:pt x="1878" y="1558"/>
                              </a:lnTo>
                              <a:lnTo>
                                <a:pt x="1887" y="1525"/>
                              </a:lnTo>
                              <a:lnTo>
                                <a:pt x="1907" y="1496"/>
                              </a:lnTo>
                              <a:lnTo>
                                <a:pt x="1941" y="1491"/>
                              </a:lnTo>
                              <a:lnTo>
                                <a:pt x="1970" y="1496"/>
                              </a:lnTo>
                              <a:lnTo>
                                <a:pt x="1999" y="1515"/>
                              </a:lnTo>
                              <a:lnTo>
                                <a:pt x="2018" y="1539"/>
                              </a:lnTo>
                              <a:lnTo>
                                <a:pt x="2037" y="1563"/>
                              </a:lnTo>
                              <a:lnTo>
                                <a:pt x="2047" y="1544"/>
                              </a:lnTo>
                              <a:lnTo>
                                <a:pt x="2047" y="1525"/>
                              </a:lnTo>
                              <a:lnTo>
                                <a:pt x="2047" y="1510"/>
                              </a:lnTo>
                              <a:lnTo>
                                <a:pt x="2047" y="1491"/>
                              </a:lnTo>
                              <a:lnTo>
                                <a:pt x="2037" y="1370"/>
                              </a:lnTo>
                              <a:lnTo>
                                <a:pt x="2023" y="1254"/>
                              </a:lnTo>
                              <a:lnTo>
                                <a:pt x="2003" y="1134"/>
                              </a:lnTo>
                              <a:lnTo>
                                <a:pt x="1970" y="1023"/>
                              </a:lnTo>
                              <a:lnTo>
                                <a:pt x="1926" y="912"/>
                              </a:lnTo>
                              <a:lnTo>
                                <a:pt x="1878" y="810"/>
                              </a:lnTo>
                              <a:lnTo>
                                <a:pt x="1825" y="714"/>
                              </a:lnTo>
                              <a:lnTo>
                                <a:pt x="1762" y="617"/>
                              </a:lnTo>
                              <a:lnTo>
                                <a:pt x="1757" y="617"/>
                              </a:lnTo>
                              <a:lnTo>
                                <a:pt x="1743" y="608"/>
                              </a:lnTo>
                              <a:lnTo>
                                <a:pt x="1738" y="608"/>
                              </a:lnTo>
                              <a:lnTo>
                                <a:pt x="1723" y="603"/>
                              </a:lnTo>
                              <a:lnTo>
                                <a:pt x="1680" y="627"/>
                              </a:lnTo>
                              <a:lnTo>
                                <a:pt x="1661" y="637"/>
                              </a:lnTo>
                              <a:lnTo>
                                <a:pt x="1641" y="641"/>
                              </a:lnTo>
                              <a:lnTo>
                                <a:pt x="1617" y="651"/>
                              </a:lnTo>
                              <a:lnTo>
                                <a:pt x="1598" y="656"/>
                              </a:lnTo>
                              <a:lnTo>
                                <a:pt x="1569" y="666"/>
                              </a:lnTo>
                              <a:lnTo>
                                <a:pt x="1535" y="675"/>
                              </a:lnTo>
                              <a:lnTo>
                                <a:pt x="1511" y="690"/>
                              </a:lnTo>
                              <a:lnTo>
                                <a:pt x="1472" y="704"/>
                              </a:lnTo>
                              <a:lnTo>
                                <a:pt x="1448" y="714"/>
                              </a:lnTo>
                              <a:lnTo>
                                <a:pt x="1424" y="719"/>
                              </a:lnTo>
                              <a:lnTo>
                                <a:pt x="1405" y="724"/>
                              </a:lnTo>
                              <a:lnTo>
                                <a:pt x="1385" y="719"/>
                              </a:lnTo>
                              <a:lnTo>
                                <a:pt x="1381" y="714"/>
                              </a:lnTo>
                              <a:lnTo>
                                <a:pt x="1366" y="699"/>
                              </a:lnTo>
                              <a:lnTo>
                                <a:pt x="1357" y="690"/>
                              </a:lnTo>
                              <a:lnTo>
                                <a:pt x="1352" y="675"/>
                              </a:lnTo>
                              <a:lnTo>
                                <a:pt x="1332" y="641"/>
                              </a:lnTo>
                              <a:lnTo>
                                <a:pt x="1323" y="608"/>
                              </a:lnTo>
                              <a:lnTo>
                                <a:pt x="1323" y="574"/>
                              </a:lnTo>
                              <a:lnTo>
                                <a:pt x="1318" y="540"/>
                              </a:lnTo>
                              <a:lnTo>
                                <a:pt x="1323" y="502"/>
                              </a:lnTo>
                              <a:lnTo>
                                <a:pt x="1342" y="468"/>
                              </a:lnTo>
                              <a:lnTo>
                                <a:pt x="1371" y="439"/>
                              </a:lnTo>
                              <a:lnTo>
                                <a:pt x="1400" y="419"/>
                              </a:lnTo>
                              <a:lnTo>
                                <a:pt x="1424" y="390"/>
                              </a:lnTo>
                              <a:lnTo>
                                <a:pt x="1448" y="366"/>
                              </a:lnTo>
                              <a:lnTo>
                                <a:pt x="1463" y="333"/>
                              </a:lnTo>
                              <a:lnTo>
                                <a:pt x="1463" y="294"/>
                              </a:lnTo>
                              <a:lnTo>
                                <a:pt x="1414" y="260"/>
                              </a:lnTo>
                              <a:lnTo>
                                <a:pt x="1371" y="226"/>
                              </a:lnTo>
                              <a:lnTo>
                                <a:pt x="1323" y="197"/>
                              </a:lnTo>
                              <a:lnTo>
                                <a:pt x="1274" y="168"/>
                              </a:lnTo>
                              <a:lnTo>
                                <a:pt x="1221" y="144"/>
                              </a:lnTo>
                              <a:lnTo>
                                <a:pt x="1173" y="115"/>
                              </a:lnTo>
                              <a:lnTo>
                                <a:pt x="1115" y="96"/>
                              </a:lnTo>
                              <a:lnTo>
                                <a:pt x="1062" y="72"/>
                              </a:lnTo>
                              <a:lnTo>
                                <a:pt x="1096" y="111"/>
                              </a:lnTo>
                              <a:lnTo>
                                <a:pt x="1130" y="135"/>
                              </a:lnTo>
                              <a:lnTo>
                                <a:pt x="1159" y="159"/>
                              </a:lnTo>
                              <a:lnTo>
                                <a:pt x="1202" y="183"/>
                              </a:lnTo>
                              <a:lnTo>
                                <a:pt x="1207" y="222"/>
                              </a:lnTo>
                              <a:lnTo>
                                <a:pt x="1202" y="260"/>
                              </a:lnTo>
                              <a:lnTo>
                                <a:pt x="1188" y="304"/>
                              </a:lnTo>
                              <a:lnTo>
                                <a:pt x="1188" y="337"/>
                              </a:lnTo>
                              <a:lnTo>
                                <a:pt x="1202" y="371"/>
                              </a:lnTo>
                              <a:lnTo>
                                <a:pt x="1202" y="386"/>
                              </a:lnTo>
                              <a:lnTo>
                                <a:pt x="1192" y="400"/>
                              </a:lnTo>
                              <a:lnTo>
                                <a:pt x="1178" y="415"/>
                              </a:lnTo>
                              <a:lnTo>
                                <a:pt x="1163" y="419"/>
                              </a:lnTo>
                              <a:lnTo>
                                <a:pt x="1159" y="434"/>
                              </a:lnTo>
                              <a:lnTo>
                                <a:pt x="1159" y="448"/>
                              </a:lnTo>
                              <a:lnTo>
                                <a:pt x="1159" y="468"/>
                              </a:lnTo>
                              <a:lnTo>
                                <a:pt x="1154" y="482"/>
                              </a:lnTo>
                              <a:lnTo>
                                <a:pt x="1144" y="492"/>
                              </a:lnTo>
                              <a:lnTo>
                                <a:pt x="1139" y="497"/>
                              </a:lnTo>
                              <a:lnTo>
                                <a:pt x="1130" y="497"/>
                              </a:lnTo>
                              <a:lnTo>
                                <a:pt x="1125" y="497"/>
                              </a:lnTo>
                              <a:lnTo>
                                <a:pt x="1110" y="492"/>
                              </a:lnTo>
                              <a:lnTo>
                                <a:pt x="1096" y="497"/>
                              </a:lnTo>
                              <a:lnTo>
                                <a:pt x="1077" y="502"/>
                              </a:lnTo>
                              <a:lnTo>
                                <a:pt x="1062" y="502"/>
                              </a:lnTo>
                              <a:lnTo>
                                <a:pt x="1057" y="497"/>
                              </a:lnTo>
                              <a:lnTo>
                                <a:pt x="1057" y="492"/>
                              </a:lnTo>
                              <a:lnTo>
                                <a:pt x="1057" y="492"/>
                              </a:lnTo>
                              <a:lnTo>
                                <a:pt x="1048" y="482"/>
                              </a:lnTo>
                              <a:lnTo>
                                <a:pt x="1043" y="405"/>
                              </a:lnTo>
                              <a:lnTo>
                                <a:pt x="1019" y="390"/>
                              </a:lnTo>
                              <a:lnTo>
                                <a:pt x="1009" y="371"/>
                              </a:lnTo>
                              <a:lnTo>
                                <a:pt x="985" y="352"/>
                              </a:lnTo>
                              <a:lnTo>
                                <a:pt x="966" y="333"/>
                              </a:lnTo>
                              <a:lnTo>
                                <a:pt x="961" y="308"/>
                              </a:lnTo>
                              <a:lnTo>
                                <a:pt x="951" y="289"/>
                              </a:lnTo>
                              <a:lnTo>
                                <a:pt x="946" y="270"/>
                              </a:lnTo>
                              <a:lnTo>
                                <a:pt x="951" y="255"/>
                              </a:lnTo>
                              <a:lnTo>
                                <a:pt x="961" y="246"/>
                              </a:lnTo>
                              <a:lnTo>
                                <a:pt x="966" y="246"/>
                              </a:lnTo>
                              <a:lnTo>
                                <a:pt x="966" y="241"/>
                              </a:lnTo>
                              <a:lnTo>
                                <a:pt x="975" y="241"/>
                              </a:lnTo>
                              <a:lnTo>
                                <a:pt x="985" y="255"/>
                              </a:lnTo>
                              <a:lnTo>
                                <a:pt x="1009" y="270"/>
                              </a:lnTo>
                              <a:lnTo>
                                <a:pt x="1028" y="275"/>
                              </a:lnTo>
                              <a:lnTo>
                                <a:pt x="1048" y="275"/>
                              </a:lnTo>
                              <a:lnTo>
                                <a:pt x="1057" y="275"/>
                              </a:lnTo>
                              <a:lnTo>
                                <a:pt x="1057" y="270"/>
                              </a:lnTo>
                              <a:lnTo>
                                <a:pt x="1057" y="270"/>
                              </a:lnTo>
                              <a:lnTo>
                                <a:pt x="1057" y="270"/>
                              </a:lnTo>
                              <a:lnTo>
                                <a:pt x="1057" y="178"/>
                              </a:lnTo>
                              <a:lnTo>
                                <a:pt x="1019" y="135"/>
                              </a:lnTo>
                              <a:lnTo>
                                <a:pt x="980" y="101"/>
                              </a:lnTo>
                              <a:lnTo>
                                <a:pt x="937" y="67"/>
                              </a:lnTo>
                              <a:lnTo>
                                <a:pt x="903" y="19"/>
                              </a:lnTo>
                              <a:lnTo>
                                <a:pt x="869" y="14"/>
                              </a:lnTo>
                              <a:lnTo>
                                <a:pt x="845" y="4"/>
                              </a:lnTo>
                              <a:lnTo>
                                <a:pt x="811" y="0"/>
                              </a:lnTo>
                              <a:lnTo>
                                <a:pt x="772" y="0"/>
                              </a:lnTo>
                              <a:lnTo>
                                <a:pt x="768" y="0"/>
                              </a:lnTo>
                              <a:lnTo>
                                <a:pt x="768" y="4"/>
                              </a:lnTo>
                              <a:lnTo>
                                <a:pt x="768" y="14"/>
                              </a:lnTo>
                              <a:lnTo>
                                <a:pt x="763" y="19"/>
                              </a:lnTo>
                              <a:lnTo>
                                <a:pt x="719" y="33"/>
                              </a:lnTo>
                              <a:lnTo>
                                <a:pt x="700" y="67"/>
                              </a:lnTo>
                              <a:lnTo>
                                <a:pt x="686" y="101"/>
                              </a:lnTo>
                              <a:lnTo>
                                <a:pt x="657" y="135"/>
                              </a:lnTo>
                              <a:lnTo>
                                <a:pt x="642" y="135"/>
                              </a:lnTo>
                              <a:lnTo>
                                <a:pt x="637" y="135"/>
                              </a:lnTo>
                              <a:lnTo>
                                <a:pt x="623" y="135"/>
                              </a:lnTo>
                              <a:lnTo>
                                <a:pt x="618" y="144"/>
                              </a:lnTo>
                              <a:lnTo>
                                <a:pt x="594" y="178"/>
                              </a:lnTo>
                              <a:lnTo>
                                <a:pt x="575" y="212"/>
                              </a:lnTo>
                              <a:lnTo>
                                <a:pt x="555" y="246"/>
                              </a:lnTo>
                              <a:lnTo>
                                <a:pt x="526" y="275"/>
                              </a:lnTo>
                              <a:lnTo>
                                <a:pt x="521" y="275"/>
                              </a:lnTo>
                              <a:lnTo>
                                <a:pt x="521" y="275"/>
                              </a:lnTo>
                              <a:lnTo>
                                <a:pt x="521" y="275"/>
                              </a:lnTo>
                              <a:lnTo>
                                <a:pt x="521" y="284"/>
                              </a:lnTo>
                              <a:lnTo>
                                <a:pt x="459" y="342"/>
                              </a:lnTo>
                              <a:lnTo>
                                <a:pt x="459" y="342"/>
                              </a:lnTo>
                              <a:lnTo>
                                <a:pt x="459" y="342"/>
                              </a:lnTo>
                              <a:lnTo>
                                <a:pt x="459" y="342"/>
                              </a:lnTo>
                              <a:lnTo>
                                <a:pt x="459" y="352"/>
                              </a:lnTo>
                              <a:lnTo>
                                <a:pt x="488" y="366"/>
                              </a:lnTo>
                              <a:lnTo>
                                <a:pt x="521" y="371"/>
                              </a:lnTo>
                              <a:lnTo>
                                <a:pt x="555" y="381"/>
                              </a:lnTo>
                              <a:lnTo>
                                <a:pt x="579" y="381"/>
                              </a:lnTo>
                              <a:lnTo>
                                <a:pt x="589" y="386"/>
                              </a:lnTo>
                              <a:lnTo>
                                <a:pt x="594" y="386"/>
                              </a:lnTo>
                              <a:lnTo>
                                <a:pt x="594" y="390"/>
                              </a:lnTo>
                              <a:lnTo>
                                <a:pt x="603" y="400"/>
                              </a:lnTo>
                              <a:lnTo>
                                <a:pt x="594" y="405"/>
                              </a:lnTo>
                              <a:lnTo>
                                <a:pt x="579" y="415"/>
                              </a:lnTo>
                              <a:lnTo>
                                <a:pt x="575" y="419"/>
                              </a:lnTo>
                              <a:lnTo>
                                <a:pt x="560" y="429"/>
                              </a:lnTo>
                              <a:lnTo>
                                <a:pt x="546" y="448"/>
                              </a:lnTo>
                              <a:lnTo>
                                <a:pt x="531" y="482"/>
                              </a:lnTo>
                              <a:lnTo>
                                <a:pt x="521" y="516"/>
                              </a:lnTo>
                              <a:lnTo>
                                <a:pt x="521" y="555"/>
                              </a:lnTo>
                              <a:lnTo>
                                <a:pt x="526" y="564"/>
                              </a:lnTo>
                              <a:lnTo>
                                <a:pt x="531" y="564"/>
                              </a:lnTo>
                              <a:lnTo>
                                <a:pt x="526" y="574"/>
                              </a:lnTo>
                              <a:lnTo>
                                <a:pt x="521" y="593"/>
                              </a:lnTo>
                              <a:lnTo>
                                <a:pt x="521" y="593"/>
                              </a:lnTo>
                              <a:lnTo>
                                <a:pt x="526" y="603"/>
                              </a:lnTo>
                              <a:lnTo>
                                <a:pt x="526" y="603"/>
                              </a:lnTo>
                              <a:lnTo>
                                <a:pt x="531" y="608"/>
                              </a:lnTo>
                              <a:lnTo>
                                <a:pt x="575" y="579"/>
                              </a:lnTo>
                              <a:lnTo>
                                <a:pt x="642" y="574"/>
                              </a:lnTo>
                              <a:lnTo>
                                <a:pt x="642" y="564"/>
                              </a:lnTo>
                              <a:lnTo>
                                <a:pt x="652" y="559"/>
                              </a:lnTo>
                              <a:lnTo>
                                <a:pt x="657" y="559"/>
                              </a:lnTo>
                              <a:lnTo>
                                <a:pt x="666" y="555"/>
                              </a:lnTo>
                              <a:lnTo>
                                <a:pt x="666" y="497"/>
                              </a:lnTo>
                              <a:lnTo>
                                <a:pt x="719" y="386"/>
                              </a:lnTo>
                              <a:lnTo>
                                <a:pt x="719" y="386"/>
                              </a:lnTo>
                              <a:lnTo>
                                <a:pt x="724" y="386"/>
                              </a:lnTo>
                              <a:lnTo>
                                <a:pt x="724" y="386"/>
                              </a:lnTo>
                              <a:lnTo>
                                <a:pt x="724" y="386"/>
                              </a:lnTo>
                              <a:lnTo>
                                <a:pt x="753" y="419"/>
                              </a:lnTo>
                              <a:lnTo>
                                <a:pt x="772" y="448"/>
                              </a:lnTo>
                              <a:lnTo>
                                <a:pt x="801" y="482"/>
                              </a:lnTo>
                              <a:lnTo>
                                <a:pt x="835" y="511"/>
                              </a:lnTo>
                              <a:lnTo>
                                <a:pt x="850" y="526"/>
                              </a:lnTo>
                              <a:lnTo>
                                <a:pt x="854" y="540"/>
                              </a:lnTo>
                              <a:lnTo>
                                <a:pt x="869" y="559"/>
                              </a:lnTo>
                              <a:lnTo>
                                <a:pt x="879" y="574"/>
                              </a:lnTo>
                              <a:lnTo>
                                <a:pt x="879" y="608"/>
                              </a:lnTo>
                              <a:lnTo>
                                <a:pt x="879" y="641"/>
                              </a:lnTo>
                              <a:lnTo>
                                <a:pt x="893" y="675"/>
                              </a:lnTo>
                              <a:lnTo>
                                <a:pt x="903" y="704"/>
                              </a:lnTo>
                              <a:lnTo>
                                <a:pt x="912" y="714"/>
                              </a:lnTo>
                              <a:lnTo>
                                <a:pt x="917" y="719"/>
                              </a:lnTo>
                              <a:lnTo>
                                <a:pt x="927" y="724"/>
                              </a:lnTo>
                              <a:lnTo>
                                <a:pt x="932" y="733"/>
                              </a:lnTo>
                              <a:lnTo>
                                <a:pt x="932" y="738"/>
                              </a:lnTo>
                              <a:lnTo>
                                <a:pt x="927" y="748"/>
                              </a:lnTo>
                              <a:lnTo>
                                <a:pt x="927" y="762"/>
                              </a:lnTo>
                              <a:lnTo>
                                <a:pt x="917" y="767"/>
                              </a:lnTo>
                              <a:lnTo>
                                <a:pt x="893" y="762"/>
                              </a:lnTo>
                              <a:lnTo>
                                <a:pt x="864" y="733"/>
                              </a:lnTo>
                              <a:lnTo>
                                <a:pt x="835" y="714"/>
                              </a:lnTo>
                              <a:lnTo>
                                <a:pt x="801" y="704"/>
                              </a:lnTo>
                              <a:lnTo>
                                <a:pt x="782" y="719"/>
                              </a:lnTo>
                              <a:lnTo>
                                <a:pt x="768" y="733"/>
                              </a:lnTo>
                              <a:lnTo>
                                <a:pt x="748" y="748"/>
                              </a:lnTo>
                              <a:lnTo>
                                <a:pt x="734" y="762"/>
                              </a:lnTo>
                              <a:lnTo>
                                <a:pt x="739" y="767"/>
                              </a:lnTo>
                              <a:lnTo>
                                <a:pt x="748" y="772"/>
                              </a:lnTo>
                              <a:lnTo>
                                <a:pt x="748" y="781"/>
                              </a:lnTo>
                              <a:lnTo>
                                <a:pt x="753" y="781"/>
                              </a:lnTo>
                              <a:lnTo>
                                <a:pt x="772" y="781"/>
                              </a:lnTo>
                              <a:lnTo>
                                <a:pt x="787" y="786"/>
                              </a:lnTo>
                              <a:lnTo>
                                <a:pt x="797" y="801"/>
                              </a:lnTo>
                              <a:lnTo>
                                <a:pt x="801" y="825"/>
                              </a:lnTo>
                              <a:lnTo>
                                <a:pt x="801" y="825"/>
                              </a:lnTo>
                              <a:lnTo>
                                <a:pt x="797" y="830"/>
                              </a:lnTo>
                              <a:lnTo>
                                <a:pt x="787" y="844"/>
                              </a:lnTo>
                              <a:lnTo>
                                <a:pt x="787" y="844"/>
                              </a:lnTo>
                              <a:lnTo>
                                <a:pt x="642" y="815"/>
                              </a:lnTo>
                              <a:lnTo>
                                <a:pt x="642" y="830"/>
                              </a:lnTo>
                              <a:lnTo>
                                <a:pt x="642" y="844"/>
                              </a:lnTo>
                              <a:lnTo>
                                <a:pt x="642" y="859"/>
                              </a:lnTo>
                              <a:lnTo>
                                <a:pt x="637" y="863"/>
                              </a:lnTo>
                              <a:lnTo>
                                <a:pt x="623" y="888"/>
                              </a:lnTo>
                              <a:lnTo>
                                <a:pt x="618" y="892"/>
                              </a:lnTo>
                              <a:lnTo>
                                <a:pt x="603" y="912"/>
                              </a:lnTo>
                              <a:lnTo>
                                <a:pt x="560" y="984"/>
                              </a:lnTo>
                              <a:lnTo>
                                <a:pt x="473" y="1023"/>
                              </a:lnTo>
                              <a:lnTo>
                                <a:pt x="463" y="1032"/>
                              </a:lnTo>
                              <a:lnTo>
                                <a:pt x="459" y="1042"/>
                              </a:lnTo>
                              <a:lnTo>
                                <a:pt x="459" y="1057"/>
                              </a:lnTo>
                              <a:lnTo>
                                <a:pt x="459" y="1071"/>
                              </a:lnTo>
                              <a:lnTo>
                                <a:pt x="459" y="1095"/>
                              </a:lnTo>
                              <a:lnTo>
                                <a:pt x="459" y="1129"/>
                              </a:lnTo>
                              <a:lnTo>
                                <a:pt x="459" y="1168"/>
                              </a:lnTo>
                              <a:lnTo>
                                <a:pt x="459" y="1192"/>
                              </a:lnTo>
                              <a:lnTo>
                                <a:pt x="430" y="1192"/>
                              </a:lnTo>
                              <a:lnTo>
                                <a:pt x="410" y="1182"/>
                              </a:lnTo>
                              <a:lnTo>
                                <a:pt x="391" y="1168"/>
                              </a:lnTo>
                              <a:lnTo>
                                <a:pt x="377" y="1158"/>
                              </a:lnTo>
                              <a:lnTo>
                                <a:pt x="377" y="1119"/>
                              </a:lnTo>
                              <a:lnTo>
                                <a:pt x="367" y="1085"/>
                              </a:lnTo>
                              <a:lnTo>
                                <a:pt x="348" y="1057"/>
                              </a:lnTo>
                              <a:lnTo>
                                <a:pt x="319" y="1032"/>
                              </a:lnTo>
                              <a:lnTo>
                                <a:pt x="295" y="1037"/>
                              </a:lnTo>
                              <a:lnTo>
                                <a:pt x="270" y="1037"/>
                              </a:lnTo>
                              <a:lnTo>
                                <a:pt x="251" y="1032"/>
                              </a:lnTo>
                              <a:lnTo>
                                <a:pt x="232" y="1018"/>
                              </a:lnTo>
                              <a:lnTo>
                                <a:pt x="203" y="1003"/>
                              </a:lnTo>
                              <a:lnTo>
                                <a:pt x="174" y="989"/>
                              </a:lnTo>
                              <a:lnTo>
                                <a:pt x="150" y="984"/>
                              </a:lnTo>
                              <a:lnTo>
                                <a:pt x="121" y="974"/>
                              </a:lnTo>
                              <a:lnTo>
                                <a:pt x="92" y="1003"/>
                              </a:lnTo>
                              <a:lnTo>
                                <a:pt x="53" y="1057"/>
                              </a:lnTo>
                              <a:lnTo>
                                <a:pt x="10" y="1114"/>
                              </a:lnTo>
                              <a:lnTo>
                                <a:pt x="0" y="1134"/>
                              </a:lnTo>
                              <a:lnTo>
                                <a:pt x="53" y="1182"/>
                              </a:lnTo>
                              <a:lnTo>
                                <a:pt x="58" y="1288"/>
                              </a:lnTo>
                              <a:lnTo>
                                <a:pt x="72" y="1288"/>
                              </a:lnTo>
                              <a:lnTo>
                                <a:pt x="92" y="1279"/>
                              </a:lnTo>
                              <a:lnTo>
                                <a:pt x="106" y="1274"/>
                              </a:lnTo>
                              <a:lnTo>
                                <a:pt x="121" y="1259"/>
                              </a:lnTo>
                              <a:lnTo>
                                <a:pt x="135" y="1240"/>
                              </a:lnTo>
                              <a:lnTo>
                                <a:pt x="140" y="1225"/>
                              </a:lnTo>
                              <a:lnTo>
                                <a:pt x="155" y="1211"/>
                              </a:lnTo>
                              <a:lnTo>
                                <a:pt x="174" y="1197"/>
                              </a:lnTo>
                              <a:lnTo>
                                <a:pt x="184" y="1197"/>
                              </a:lnTo>
                              <a:lnTo>
                                <a:pt x="184" y="1206"/>
                              </a:lnTo>
                              <a:lnTo>
                                <a:pt x="184" y="1206"/>
                              </a:lnTo>
                              <a:lnTo>
                                <a:pt x="184" y="1211"/>
                              </a:lnTo>
                              <a:lnTo>
                                <a:pt x="155" y="1341"/>
                              </a:lnTo>
                              <a:lnTo>
                                <a:pt x="198" y="1385"/>
                              </a:lnTo>
                              <a:lnTo>
                                <a:pt x="188" y="1414"/>
                              </a:lnTo>
                              <a:lnTo>
                                <a:pt x="169" y="1433"/>
                              </a:lnTo>
                              <a:lnTo>
                                <a:pt x="150" y="1452"/>
                              </a:lnTo>
                              <a:lnTo>
                                <a:pt x="135" y="1491"/>
                              </a:lnTo>
                              <a:lnTo>
                                <a:pt x="135" y="1515"/>
                              </a:lnTo>
                              <a:lnTo>
                                <a:pt x="155" y="1544"/>
                              </a:lnTo>
                              <a:lnTo>
                                <a:pt x="184" y="1573"/>
                              </a:lnTo>
                              <a:lnTo>
                                <a:pt x="217" y="1597"/>
                              </a:lnTo>
                              <a:lnTo>
                                <a:pt x="251" y="1612"/>
                              </a:lnTo>
                              <a:lnTo>
                                <a:pt x="280" y="1612"/>
                              </a:lnTo>
                              <a:lnTo>
                                <a:pt x="309" y="1607"/>
                              </a:lnTo>
                              <a:lnTo>
                                <a:pt x="328" y="1597"/>
                              </a:lnTo>
                              <a:lnTo>
                                <a:pt x="348" y="1587"/>
                              </a:lnTo>
                              <a:lnTo>
                                <a:pt x="367" y="1587"/>
                              </a:lnTo>
                              <a:lnTo>
                                <a:pt x="381" y="1592"/>
                              </a:lnTo>
                              <a:lnTo>
                                <a:pt x="396" y="1597"/>
                              </a:lnTo>
                              <a:lnTo>
                                <a:pt x="415" y="1607"/>
                              </a:lnTo>
                              <a:lnTo>
                                <a:pt x="459" y="1626"/>
                              </a:lnTo>
                              <a:lnTo>
                                <a:pt x="488" y="1645"/>
                              </a:lnTo>
                              <a:lnTo>
                                <a:pt x="521" y="1669"/>
                              </a:lnTo>
                              <a:lnTo>
                                <a:pt x="546" y="1689"/>
                              </a:lnTo>
                              <a:lnTo>
                                <a:pt x="560" y="1723"/>
                              </a:lnTo>
                              <a:lnTo>
                                <a:pt x="570" y="1761"/>
                              </a:lnTo>
                              <a:lnTo>
                                <a:pt x="575" y="1800"/>
                              </a:lnTo>
                              <a:lnTo>
                                <a:pt x="579" y="1843"/>
                              </a:lnTo>
                              <a:lnTo>
                                <a:pt x="618" y="1858"/>
                              </a:lnTo>
                              <a:lnTo>
                                <a:pt x="652" y="1872"/>
                              </a:lnTo>
                              <a:lnTo>
                                <a:pt x="686" y="1891"/>
                              </a:lnTo>
                              <a:lnTo>
                                <a:pt x="714" y="1925"/>
                              </a:lnTo>
                              <a:lnTo>
                                <a:pt x="739" y="1993"/>
                              </a:lnTo>
                              <a:lnTo>
                                <a:pt x="768" y="2070"/>
                              </a:lnTo>
                              <a:lnTo>
                                <a:pt x="797" y="2147"/>
                              </a:lnTo>
                              <a:lnTo>
                                <a:pt x="830" y="2210"/>
                              </a:lnTo>
                              <a:lnTo>
                                <a:pt x="869" y="2258"/>
                              </a:lnTo>
                              <a:lnTo>
                                <a:pt x="912" y="2307"/>
                              </a:lnTo>
                              <a:lnTo>
                                <a:pt x="946" y="2355"/>
                              </a:lnTo>
                              <a:lnTo>
                                <a:pt x="980" y="2413"/>
                              </a:lnTo>
                              <a:lnTo>
                                <a:pt x="985" y="2447"/>
                              </a:lnTo>
                              <a:lnTo>
                                <a:pt x="985" y="2480"/>
                              </a:lnTo>
                              <a:lnTo>
                                <a:pt x="975" y="2514"/>
                              </a:lnTo>
                              <a:lnTo>
                                <a:pt x="946" y="2543"/>
                              </a:lnTo>
                              <a:lnTo>
                                <a:pt x="903" y="2548"/>
                              </a:lnTo>
                              <a:lnTo>
                                <a:pt x="864" y="2562"/>
                              </a:lnTo>
                              <a:lnTo>
                                <a:pt x="830" y="2577"/>
                              </a:lnTo>
                              <a:lnTo>
                                <a:pt x="797" y="2591"/>
                              </a:lnTo>
                              <a:lnTo>
                                <a:pt x="763" y="2606"/>
                              </a:lnTo>
                              <a:lnTo>
                                <a:pt x="724" y="2625"/>
                              </a:lnTo>
                              <a:lnTo>
                                <a:pt x="690" y="2654"/>
                              </a:lnTo>
                              <a:lnTo>
                                <a:pt x="652" y="2683"/>
                              </a:lnTo>
                              <a:lnTo>
                                <a:pt x="618" y="2702"/>
                              </a:lnTo>
                              <a:lnTo>
                                <a:pt x="575" y="2722"/>
                              </a:lnTo>
                              <a:lnTo>
                                <a:pt x="531" y="2731"/>
                              </a:lnTo>
                              <a:lnTo>
                                <a:pt x="492" y="2746"/>
                              </a:lnTo>
                              <a:lnTo>
                                <a:pt x="449" y="2755"/>
                              </a:lnTo>
                              <a:lnTo>
                                <a:pt x="410" y="2770"/>
                              </a:lnTo>
                              <a:lnTo>
                                <a:pt x="377" y="2794"/>
                              </a:lnTo>
                              <a:lnTo>
                                <a:pt x="348" y="2828"/>
                              </a:lnTo>
                              <a:lnTo>
                                <a:pt x="309" y="2862"/>
                              </a:lnTo>
                              <a:lnTo>
                                <a:pt x="266" y="2895"/>
                              </a:lnTo>
                              <a:lnTo>
                                <a:pt x="217" y="2924"/>
                              </a:lnTo>
                              <a:lnTo>
                                <a:pt x="169" y="2944"/>
                              </a:lnTo>
                              <a:lnTo>
                                <a:pt x="217" y="2958"/>
                              </a:lnTo>
                              <a:lnTo>
                                <a:pt x="266" y="2968"/>
                              </a:lnTo>
                              <a:lnTo>
                                <a:pt x="309" y="2977"/>
                              </a:lnTo>
                              <a:lnTo>
                                <a:pt x="357" y="2987"/>
                              </a:lnTo>
                              <a:lnTo>
                                <a:pt x="406" y="2992"/>
                              </a:lnTo>
                              <a:lnTo>
                                <a:pt x="449" y="2992"/>
                              </a:lnTo>
                              <a:lnTo>
                                <a:pt x="497" y="3002"/>
                              </a:lnTo>
                              <a:lnTo>
                                <a:pt x="546" y="3002"/>
                              </a:lnTo>
                              <a:lnTo>
                                <a:pt x="628" y="3002"/>
                              </a:lnTo>
                              <a:lnTo>
                                <a:pt x="714" y="2992"/>
                              </a:lnTo>
                              <a:lnTo>
                                <a:pt x="797" y="2977"/>
                              </a:lnTo>
                              <a:lnTo>
                                <a:pt x="879" y="2958"/>
                              </a:lnTo>
                              <a:lnTo>
                                <a:pt x="961" y="2939"/>
                              </a:lnTo>
                              <a:lnTo>
                                <a:pt x="1033" y="2915"/>
                              </a:lnTo>
                              <a:lnTo>
                                <a:pt x="1110" y="2881"/>
                              </a:lnTo>
                              <a:lnTo>
                                <a:pt x="1188" y="2847"/>
                              </a:lnTo>
                              <a:lnTo>
                                <a:pt x="1255" y="2813"/>
                              </a:lnTo>
                              <a:lnTo>
                                <a:pt x="1332" y="2770"/>
                              </a:lnTo>
                              <a:lnTo>
                                <a:pt x="1390" y="2731"/>
                              </a:lnTo>
                              <a:lnTo>
                                <a:pt x="1463" y="2683"/>
                              </a:lnTo>
                              <a:lnTo>
                                <a:pt x="1521" y="2625"/>
                              </a:lnTo>
                              <a:lnTo>
                                <a:pt x="1583" y="2572"/>
                              </a:lnTo>
                              <a:lnTo>
                                <a:pt x="1641" y="2514"/>
                              </a:lnTo>
                              <a:lnTo>
                                <a:pt x="1694" y="2451"/>
                              </a:lnTo>
                              <a:lnTo>
                                <a:pt x="1656" y="2413"/>
                              </a:lnTo>
                              <a:lnTo>
                                <a:pt x="1608" y="2384"/>
                              </a:lnTo>
                              <a:lnTo>
                                <a:pt x="1559" y="2350"/>
                              </a:lnTo>
                              <a:lnTo>
                                <a:pt x="1516" y="2321"/>
                              </a:lnTo>
                              <a:lnTo>
                                <a:pt x="1468" y="2297"/>
                              </a:lnTo>
                              <a:lnTo>
                                <a:pt x="1424" y="2287"/>
                              </a:lnTo>
                              <a:lnTo>
                                <a:pt x="1385" y="2258"/>
                              </a:lnTo>
                              <a:lnTo>
                                <a:pt x="1357" y="2229"/>
                              </a:lnTo>
                              <a:lnTo>
                                <a:pt x="1357" y="2225"/>
                              </a:lnTo>
                              <a:lnTo>
                                <a:pt x="1357" y="2215"/>
                              </a:lnTo>
                              <a:lnTo>
                                <a:pt x="1352" y="2215"/>
                              </a:lnTo>
                              <a:lnTo>
                                <a:pt x="1352" y="2210"/>
                              </a:lnTo>
                              <a:lnTo>
                                <a:pt x="1352" y="2181"/>
                              </a:lnTo>
                              <a:lnTo>
                                <a:pt x="1357" y="2152"/>
                              </a:lnTo>
                              <a:lnTo>
                                <a:pt x="1357" y="2133"/>
                              </a:lnTo>
                              <a:lnTo>
                                <a:pt x="1366" y="2104"/>
                              </a:lnTo>
                              <a:lnTo>
                                <a:pt x="1385" y="2041"/>
                              </a:lnTo>
                              <a:lnTo>
                                <a:pt x="1405" y="1974"/>
                              </a:lnTo>
                              <a:lnTo>
                                <a:pt x="1439" y="1920"/>
                              </a:lnTo>
                              <a:lnTo>
                                <a:pt x="1496" y="1877"/>
                              </a:lnTo>
                              <a:lnTo>
                                <a:pt x="1521" y="1872"/>
                              </a:lnTo>
                              <a:lnTo>
                                <a:pt x="1550" y="1858"/>
                              </a:lnTo>
                              <a:lnTo>
                                <a:pt x="1569" y="1848"/>
                              </a:lnTo>
                              <a:lnTo>
                                <a:pt x="1598" y="1843"/>
                              </a:lnTo>
                              <a:lnTo>
                                <a:pt x="1627" y="1843"/>
                              </a:lnTo>
                              <a:lnTo>
                                <a:pt x="1656" y="1834"/>
                              </a:lnTo>
                              <a:lnTo>
                                <a:pt x="1675" y="1824"/>
                              </a:lnTo>
                              <a:lnTo>
                                <a:pt x="1704" y="1814"/>
                              </a:lnTo>
                              <a:lnTo>
                                <a:pt x="1728" y="1814"/>
                              </a:lnTo>
                              <a:lnTo>
                                <a:pt x="1748" y="1800"/>
                              </a:lnTo>
                              <a:lnTo>
                                <a:pt x="1776" y="1795"/>
                              </a:lnTo>
                              <a:lnTo>
                                <a:pt x="1805" y="1780"/>
                              </a:lnTo>
                              <a:lnTo>
                                <a:pt x="1830" y="1771"/>
                              </a:lnTo>
                              <a:lnTo>
                                <a:pt x="1859" y="1766"/>
                              </a:lnTo>
                              <a:lnTo>
                                <a:pt x="1887" y="1766"/>
                              </a:lnTo>
                              <a:lnTo>
                                <a:pt x="1912" y="1771"/>
                              </a:lnTo>
                              <a:lnTo>
                                <a:pt x="1926" y="1785"/>
                              </a:lnTo>
                              <a:lnTo>
                                <a:pt x="1950" y="1800"/>
                              </a:lnTo>
                              <a:lnTo>
                                <a:pt x="1970" y="1824"/>
                              </a:lnTo>
                              <a:lnTo>
                                <a:pt x="1999" y="18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043" y="7605"/>
                          <a:ext cx="149" cy="179"/>
                        </a:xfrm>
                        <a:custGeom>
                          <a:avLst/>
                          <a:gdLst>
                            <a:gd name="T0" fmla="*/ 101 w 149"/>
                            <a:gd name="T1" fmla="*/ 160 h 179"/>
                            <a:gd name="T2" fmla="*/ 144 w 149"/>
                            <a:gd name="T3" fmla="*/ 179 h 179"/>
                            <a:gd name="T4" fmla="*/ 149 w 149"/>
                            <a:gd name="T5" fmla="*/ 179 h 179"/>
                            <a:gd name="T6" fmla="*/ 149 w 149"/>
                            <a:gd name="T7" fmla="*/ 164 h 179"/>
                            <a:gd name="T8" fmla="*/ 144 w 149"/>
                            <a:gd name="T9" fmla="*/ 160 h 179"/>
                            <a:gd name="T10" fmla="*/ 144 w 149"/>
                            <a:gd name="T11" fmla="*/ 155 h 179"/>
                            <a:gd name="T12" fmla="*/ 111 w 149"/>
                            <a:gd name="T13" fmla="*/ 140 h 179"/>
                            <a:gd name="T14" fmla="*/ 87 w 149"/>
                            <a:gd name="T15" fmla="*/ 111 h 179"/>
                            <a:gd name="T16" fmla="*/ 72 w 149"/>
                            <a:gd name="T17" fmla="*/ 82 h 179"/>
                            <a:gd name="T18" fmla="*/ 62 w 149"/>
                            <a:gd name="T19" fmla="*/ 49 h 179"/>
                            <a:gd name="T20" fmla="*/ 19 w 149"/>
                            <a:gd name="T21" fmla="*/ 0 h 179"/>
                            <a:gd name="T22" fmla="*/ 14 w 149"/>
                            <a:gd name="T23" fmla="*/ 5 h 179"/>
                            <a:gd name="T24" fmla="*/ 4 w 149"/>
                            <a:gd name="T25" fmla="*/ 20 h 179"/>
                            <a:gd name="T26" fmla="*/ 0 w 149"/>
                            <a:gd name="T27" fmla="*/ 29 h 179"/>
                            <a:gd name="T28" fmla="*/ 0 w 149"/>
                            <a:gd name="T29" fmla="*/ 44 h 179"/>
                            <a:gd name="T30" fmla="*/ 0 w 149"/>
                            <a:gd name="T31" fmla="*/ 49 h 179"/>
                            <a:gd name="T32" fmla="*/ 0 w 149"/>
                            <a:gd name="T33" fmla="*/ 49 h 179"/>
                            <a:gd name="T34" fmla="*/ 0 w 149"/>
                            <a:gd name="T35" fmla="*/ 49 h 179"/>
                            <a:gd name="T36" fmla="*/ 0 w 149"/>
                            <a:gd name="T37" fmla="*/ 49 h 179"/>
                            <a:gd name="T38" fmla="*/ 19 w 149"/>
                            <a:gd name="T39" fmla="*/ 78 h 179"/>
                            <a:gd name="T40" fmla="*/ 48 w 149"/>
                            <a:gd name="T41" fmla="*/ 111 h 179"/>
                            <a:gd name="T42" fmla="*/ 72 w 149"/>
                            <a:gd name="T43" fmla="*/ 140 h 179"/>
                            <a:gd name="T44" fmla="*/ 101 w 149"/>
                            <a:gd name="T45" fmla="*/ 160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9" h="179">
                              <a:moveTo>
                                <a:pt x="101" y="160"/>
                              </a:moveTo>
                              <a:lnTo>
                                <a:pt x="144" y="179"/>
                              </a:lnTo>
                              <a:lnTo>
                                <a:pt x="149" y="179"/>
                              </a:lnTo>
                              <a:lnTo>
                                <a:pt x="149" y="164"/>
                              </a:lnTo>
                              <a:lnTo>
                                <a:pt x="144" y="160"/>
                              </a:lnTo>
                              <a:lnTo>
                                <a:pt x="144" y="155"/>
                              </a:lnTo>
                              <a:lnTo>
                                <a:pt x="111" y="140"/>
                              </a:lnTo>
                              <a:lnTo>
                                <a:pt x="87" y="111"/>
                              </a:lnTo>
                              <a:lnTo>
                                <a:pt x="72" y="82"/>
                              </a:lnTo>
                              <a:lnTo>
                                <a:pt x="62" y="49"/>
                              </a:lnTo>
                              <a:lnTo>
                                <a:pt x="19" y="0"/>
                              </a:lnTo>
                              <a:lnTo>
                                <a:pt x="14" y="5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19" y="78"/>
                              </a:lnTo>
                              <a:lnTo>
                                <a:pt x="48" y="111"/>
                              </a:lnTo>
                              <a:lnTo>
                                <a:pt x="72" y="140"/>
                              </a:lnTo>
                              <a:lnTo>
                                <a:pt x="101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E05426" id="Group 6" o:spid="_x0000_s1026" style="position:absolute;margin-left:-54pt;margin-top:266.4pt;width:151.1pt;height:152.75pt;z-index:251658752" coordorigin="720,6293" coordsize="3022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" o:allowincell="f">
              <v:rect id="Rectangle 7" o:spid="_x0000_s1027" style="position:absolute;left:720;top:6336;width:2998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v:shape id="Freeform 8" o:spid="_x0000_s1028" style="position:absolute;left:754;top:6457;width:1096;height:2582;visibility:visible;mso-wrap-style:square;v-text-anchor:top" coordsize="1096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" path="m676,2582r43,-44l748,2480r34,-48l816,2384r62,-82l927,2263r24,-53l965,2123r-19,-43l931,2032r-14,-49l898,1935r,-34l898,1867r,-28l893,1805r,-39l907,1747r20,-20l965,1713r10,l980,1708r,-9l980,1694r-15,-15l960,1665r,-15l980,1636r101,-48l1096,1568r,-24l1096,1534r-5,-24l1033,1443r-39,-82l975,1274r-24,-87l912,1163r-34,-24l845,1110r-34,-29l787,1057r-15,-29l767,1004r-5,-25l705,907r14,-63l748,786r19,-62l767,666r-29,29l714,733r-24,39l676,786,666,709r5,-72l676,560r,-73l690,444r,-34l690,366r10,-33l700,304r5,-20l719,265r15,-24l734,241r4,-5l738,236r,l748,231r5,-14l762,207r5,l787,202r14,-9l816,193r14,-5l835,188r10,-5l859,169r,-10l835,125r,l835,120r,l835,111r,l835,106r-5,l830,96,816,77,796,58,787,29,782,,618,106,463,236,328,381,217,550,120,724,53,917,14,1115,,1327r14,193l48,1699r58,178l183,2046r97,154l396,2345r140,126l676,2582xe" fillcolor="#e5e5e5" stroked="f">
                <v:path arrowok="t" o:connecttype="custom" o:connectlocs="719,2538;782,2432;878,2302;951,2210;946,2080;917,1983;898,1901;898,1839;893,1766;927,1727;975,1713;980,1699;965,1679;960,1650;1081,1588;1096,1544;1091,1510;994,1361;951,1187;878,1139;811,1081;772,1028;762,979;719,844;767,724;738,695;690,772;666,709;676,560;690,444;690,366;700,304;719,265;734,241;738,236;748,231;762,207;787,202;816,193;835,188;859,169;835,125;835,120;835,111;835,106;830,96;796,58;782,0;463,236;217,550;53,917;0,1327;48,1699;183,2046;396,2345;676,2582" o:connectangles="0,0,0,0,0,0,0,0,0,0,0,0,0,0,0,0,0,0,0,0,0,0,0,0,0,0,0,0,0,0,0,0,0,0,0,0,0,0,0,0,0,0,0,0,0,0,0,0,0,0,0,0,0,0,0,0"/>
              </v:shape>
              <v:shape id="Freeform 9" o:spid="_x0000_s1029" style="position:absolute;left:1695;top:6293;width:2047;height:3002;visibility:visible;mso-wrap-style:square;v-text-anchor:top" coordsize="2047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" path="m1999,1834r4,-25l2008,1780r10,-28l2023,1723r-24,l1974,1718r-24,-10l1926,1698r-14,-14l1907,1660r-15,-15l1887,1636r-9,-39l1878,1558r9,-33l1907,1496r34,-5l1970,1496r29,19l2018,1539r19,24l2047,1544r,-19l2047,1510r,-19l2037,1370r-14,-116l2003,1134r-33,-111l1926,912,1878,810r-53,-96l1762,617r-5,l1743,608r-5,l1723,603r-43,24l1661,637r-20,4l1617,651r-19,5l1569,666r-34,9l1511,690r-39,14l1448,714r-24,5l1405,724r-20,-5l1381,714r-15,-15l1357,690r-5,-15l1332,641r-9,-33l1323,574r-5,-34l1323,502r19,-34l1371,439r29,-20l1424,390r24,-24l1463,333r,-39l1414,260r-43,-34l1323,197r-49,-29l1221,144r-48,-29l1115,96,1062,72r34,39l1130,135r29,24l1202,183r5,39l1202,260r-14,44l1188,337r14,34l1202,386r-10,14l1178,415r-15,4l1159,434r,14l1159,468r-5,14l1144,492r-5,5l1130,497r-5,l1110,492r-14,5l1077,502r-15,l1057,497r,-5l1057,492r-9,-10l1043,405r-24,-15l1009,371,985,352,966,333r-5,-25l951,289r-5,-19l951,255r10,-9l966,246r,-5l975,241r10,14l1009,270r19,5l1048,275r9,l1057,270r,l1057,270r,-92l1019,135,980,101,937,67,903,19,869,14,845,4,811,,772,r-4,l768,4r,10l763,19,719,33,700,67r-14,34l657,135r-15,l637,135r-14,l618,144r-24,34l575,212r-20,34l526,275r-5,l521,275r,l521,284r-62,58l459,342r,l459,342r,10l488,366r33,5l555,381r24,l589,386r5,l594,390r9,10l594,405r-15,10l575,419r-15,10l546,448r-15,34l521,516r,39l526,564r5,l526,574r-5,19l521,593r5,10l526,603r5,5l575,579r67,-5l642,564r10,-5l657,559r9,-4l666,497,719,386r,l724,386r,l724,386r29,33l772,448r29,34l835,511r15,15l854,540r15,19l879,574r,34l879,641r14,34l903,704r9,10l917,719r10,5l932,733r,5l927,748r,14l917,767r-24,-5l864,733,835,714,801,704r-19,15l768,733r-20,15l734,762r5,5l748,772r,9l753,781r19,l787,786r10,15l801,825r,l797,830r-10,14l787,844,642,815r,15l642,844r,15l637,863r-14,25l618,892r-15,20l560,984r-87,39l463,1032r-4,10l459,1057r,14l459,1095r,34l459,1168r,24l430,1192r-20,-10l391,1168r-14,-10l377,1119r-10,-34l348,1057r-29,-25l295,1037r-25,l251,1032r-19,-14l203,1003,174,989r-24,-5l121,974r-29,29l53,1057r-43,57l,1134r53,48l58,1288r14,l92,1279r14,-5l121,1259r14,-19l140,1225r15,-14l174,1197r10,l184,1206r,l184,1211r-29,130l198,1385r-10,29l169,1433r-19,19l135,1491r,24l155,1544r29,29l217,1597r34,15l280,1612r29,-5l328,1597r20,-10l367,1587r14,5l396,1597r19,10l459,1626r29,19l521,1669r25,20l560,1723r10,38l575,1800r4,43l618,1858r34,14l686,1891r28,34l739,1993r29,77l797,2147r33,63l869,2258r43,49l946,2355r34,58l985,2447r,33l975,2514r-29,29l903,2548r-39,14l830,2577r-33,14l763,2606r-39,19l690,2654r-38,29l618,2702r-43,20l531,2731r-39,15l449,2755r-39,15l377,2794r-29,34l309,2862r-43,33l217,2924r-48,20l217,2958r49,10l309,2977r48,10l406,2992r43,l497,3002r49,l628,3002r86,-10l797,2977r82,-19l961,2939r72,-24l1110,2881r78,-34l1255,2813r77,-43l1390,2731r73,-48l1521,2625r62,-53l1641,2514r53,-63l1656,2413r-48,-29l1559,2350r-43,-29l1468,2297r-44,-10l1385,2258r-28,-29l1357,2225r,-10l1352,2215r,-5l1352,2181r5,-29l1357,2133r9,-29l1385,2041r20,-67l1439,1920r57,-43l1521,1872r29,-14l1569,1848r29,-5l1627,1843r29,-9l1675,1824r29,-10l1728,1814r20,-14l1776,1795r29,-15l1830,1771r29,-5l1887,1766r25,5l1926,1785r24,15l1970,1824r29,10xe" fillcolor="#e5e5e5" stroked="f">
                <v:path arrowok="t" o:connecttype="custom" o:connectlocs="1974,1718;1878,1597;2018,1539;2023,1254;1757,617;1617,651;1424,719;1332,641;1400,419;1323,197;1130,135;1202,371;1159,468;1096,497;1043,405;946,270;1009,270;1057,178;811,0;700,67;594,178;521,284;521,371;594,405;521,555;526,603;666,555;753,419;879,574;927,724;864,733;739,767;801,825;642,844;473,1023;459,1168;367,1085;203,1003;0,1134;135,1240;184,1211;135,1515;328,1597;488,1645;618,1858;830,2210;975,2514;724,2625;449,2755;169,2944;497,3002;1033,2915;1521,2625;1516,2321;1352,2215;1405,1974;1627,1843;1805,1780;1970,1824" o:connectangles="0,0,0,0,0,0,0,0,0,0,0,0,0,0,0,0,0,0,0,0,0,0,0,0,0,0,0,0,0,0,0,0,0,0,0,0,0,0,0,0,0,0,0,0,0,0,0,0,0,0,0,0,0,0,0,0,0,0,0"/>
              </v:shape>
              <v:shape id="Freeform 10" o:spid="_x0000_s1030" style="position:absolute;left:2043;top:7605;width:149;height:179;visibility:visible;mso-wrap-style:square;v-text-anchor:top" coordsize="14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" path="m101,160r43,19l149,179r,-15l144,160r,-5l111,140,87,111,72,82,62,49,19,,14,5,4,20,,29,,44r,5l,49r,l,49,19,78r29,33l72,140r29,20xe" stroked="f">
                <v:path arrowok="t" o:connecttype="custom" o:connectlocs="101,160;144,179;149,179;149,164;144,160;144,155;111,140;87,111;72,82;62,49;19,0;14,5;4,20;0,29;0,44;0,49;0,49;0,49;0,49;19,78;48,111;72,140;101,160" o:connectangles="0,0,0,0,0,0,0,0,0,0,0,0,0,0,0,0,0,0,0,0,0,0,0"/>
              </v:shape>
            </v:group>
          </w:pict>
        </mc:Fallback>
      </mc:AlternateContent>
    </w:r>
    <w:r w:rsidR="00B37615">
      <w:rPr>
        <w:noProof/>
        <w:lang w:eastAsia="nl-BE"/>
      </w:rPr>
      <w:drawing>
        <wp:anchor distT="0" distB="0" distL="114300" distR="114300" simplePos="0" relativeHeight="251655680" behindDoc="0" locked="1" layoutInCell="0" allowOverlap="1" wp14:anchorId="1AB75EE3" wp14:editId="07BFEBBB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38FFD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C36F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EC70E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B006E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0EEC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2288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52E95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ADAD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60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AD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FF3509"/>
    <w:multiLevelType w:val="singleLevel"/>
    <w:tmpl w:val="DC3ED730"/>
    <w:lvl w:ilvl="0">
      <w:start w:val="1"/>
      <w:numFmt w:val="bullet"/>
      <w:pStyle w:val="Lijstopsomteken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1">
    <w:nsid w:val="782C73F5"/>
    <w:multiLevelType w:val="singleLevel"/>
    <w:tmpl w:val="92A4171E"/>
    <w:lvl w:ilvl="0">
      <w:start w:val="1"/>
      <w:numFmt w:val="decimal"/>
      <w:pStyle w:val="Lijstnummering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1D"/>
    <w:rsid w:val="00002498"/>
    <w:rsid w:val="00004FB7"/>
    <w:rsid w:val="0006447A"/>
    <w:rsid w:val="000670B4"/>
    <w:rsid w:val="00075ECD"/>
    <w:rsid w:val="00081B47"/>
    <w:rsid w:val="000927CD"/>
    <w:rsid w:val="000C1B61"/>
    <w:rsid w:val="00121ECE"/>
    <w:rsid w:val="00182B4D"/>
    <w:rsid w:val="00183F77"/>
    <w:rsid w:val="001844E9"/>
    <w:rsid w:val="001860AF"/>
    <w:rsid w:val="00192C5D"/>
    <w:rsid w:val="001C07C2"/>
    <w:rsid w:val="00201FAD"/>
    <w:rsid w:val="00206DEA"/>
    <w:rsid w:val="00221228"/>
    <w:rsid w:val="00251A51"/>
    <w:rsid w:val="00257A7B"/>
    <w:rsid w:val="002664BA"/>
    <w:rsid w:val="0028695B"/>
    <w:rsid w:val="0029229E"/>
    <w:rsid w:val="002B442E"/>
    <w:rsid w:val="002C4AE6"/>
    <w:rsid w:val="002C7614"/>
    <w:rsid w:val="002D0CE5"/>
    <w:rsid w:val="002D0FD2"/>
    <w:rsid w:val="002D2D62"/>
    <w:rsid w:val="002E3D50"/>
    <w:rsid w:val="002E6A08"/>
    <w:rsid w:val="002F4BF9"/>
    <w:rsid w:val="003672B0"/>
    <w:rsid w:val="00367826"/>
    <w:rsid w:val="0037294A"/>
    <w:rsid w:val="00377CDA"/>
    <w:rsid w:val="0038412B"/>
    <w:rsid w:val="00386633"/>
    <w:rsid w:val="003B518E"/>
    <w:rsid w:val="003C2781"/>
    <w:rsid w:val="003C7793"/>
    <w:rsid w:val="003D3581"/>
    <w:rsid w:val="0041572A"/>
    <w:rsid w:val="00421D47"/>
    <w:rsid w:val="00427D6F"/>
    <w:rsid w:val="004360E2"/>
    <w:rsid w:val="00473B70"/>
    <w:rsid w:val="00477C97"/>
    <w:rsid w:val="004A1540"/>
    <w:rsid w:val="004B6032"/>
    <w:rsid w:val="004C5589"/>
    <w:rsid w:val="004E5B31"/>
    <w:rsid w:val="00512B19"/>
    <w:rsid w:val="00517A1D"/>
    <w:rsid w:val="00521D0E"/>
    <w:rsid w:val="00531723"/>
    <w:rsid w:val="005343D6"/>
    <w:rsid w:val="00545386"/>
    <w:rsid w:val="00571F62"/>
    <w:rsid w:val="0057359F"/>
    <w:rsid w:val="005C1D8B"/>
    <w:rsid w:val="005D4300"/>
    <w:rsid w:val="005E4E66"/>
    <w:rsid w:val="00623415"/>
    <w:rsid w:val="0065041C"/>
    <w:rsid w:val="00684363"/>
    <w:rsid w:val="006B2587"/>
    <w:rsid w:val="006C2795"/>
    <w:rsid w:val="006D50BC"/>
    <w:rsid w:val="006E7EC9"/>
    <w:rsid w:val="006F4A75"/>
    <w:rsid w:val="006F5B9D"/>
    <w:rsid w:val="00704C08"/>
    <w:rsid w:val="0075263B"/>
    <w:rsid w:val="00771E49"/>
    <w:rsid w:val="0078371F"/>
    <w:rsid w:val="007A0232"/>
    <w:rsid w:val="007B1FDD"/>
    <w:rsid w:val="007B70CE"/>
    <w:rsid w:val="007D6277"/>
    <w:rsid w:val="007E08EF"/>
    <w:rsid w:val="007F23EF"/>
    <w:rsid w:val="008057E4"/>
    <w:rsid w:val="00824617"/>
    <w:rsid w:val="00883F2E"/>
    <w:rsid w:val="00894875"/>
    <w:rsid w:val="008A1D98"/>
    <w:rsid w:val="008B3F5E"/>
    <w:rsid w:val="008E6DEE"/>
    <w:rsid w:val="009142DC"/>
    <w:rsid w:val="00922406"/>
    <w:rsid w:val="00924F94"/>
    <w:rsid w:val="00941101"/>
    <w:rsid w:val="009A6EDD"/>
    <w:rsid w:val="009B74FE"/>
    <w:rsid w:val="009E76C1"/>
    <w:rsid w:val="00A010EE"/>
    <w:rsid w:val="00A01695"/>
    <w:rsid w:val="00A10862"/>
    <w:rsid w:val="00A225B6"/>
    <w:rsid w:val="00A275ED"/>
    <w:rsid w:val="00A82F0B"/>
    <w:rsid w:val="00A9204B"/>
    <w:rsid w:val="00A953A6"/>
    <w:rsid w:val="00AA6D3A"/>
    <w:rsid w:val="00AA7761"/>
    <w:rsid w:val="00AB5D33"/>
    <w:rsid w:val="00AC1DE1"/>
    <w:rsid w:val="00AE20CB"/>
    <w:rsid w:val="00AF1B91"/>
    <w:rsid w:val="00AF6937"/>
    <w:rsid w:val="00B1075E"/>
    <w:rsid w:val="00B17736"/>
    <w:rsid w:val="00B23F97"/>
    <w:rsid w:val="00B3332B"/>
    <w:rsid w:val="00B37615"/>
    <w:rsid w:val="00B921C8"/>
    <w:rsid w:val="00BA1C32"/>
    <w:rsid w:val="00BE73D2"/>
    <w:rsid w:val="00C27624"/>
    <w:rsid w:val="00C52C59"/>
    <w:rsid w:val="00C544F0"/>
    <w:rsid w:val="00C744F9"/>
    <w:rsid w:val="00CA0077"/>
    <w:rsid w:val="00CA0945"/>
    <w:rsid w:val="00CA61CA"/>
    <w:rsid w:val="00CA643A"/>
    <w:rsid w:val="00CC6C53"/>
    <w:rsid w:val="00CF7D15"/>
    <w:rsid w:val="00D017F5"/>
    <w:rsid w:val="00D11A94"/>
    <w:rsid w:val="00D33EAA"/>
    <w:rsid w:val="00D44F4A"/>
    <w:rsid w:val="00D46125"/>
    <w:rsid w:val="00D4679F"/>
    <w:rsid w:val="00D70E6A"/>
    <w:rsid w:val="00D7234D"/>
    <w:rsid w:val="00D732F1"/>
    <w:rsid w:val="00D766FA"/>
    <w:rsid w:val="00D824CB"/>
    <w:rsid w:val="00D90B3B"/>
    <w:rsid w:val="00D93ADC"/>
    <w:rsid w:val="00DE6622"/>
    <w:rsid w:val="00E01ABE"/>
    <w:rsid w:val="00E32739"/>
    <w:rsid w:val="00E35729"/>
    <w:rsid w:val="00E36F74"/>
    <w:rsid w:val="00E5257E"/>
    <w:rsid w:val="00E9430C"/>
    <w:rsid w:val="00E95A5E"/>
    <w:rsid w:val="00EB1560"/>
    <w:rsid w:val="00EB3C13"/>
    <w:rsid w:val="00EC04EC"/>
    <w:rsid w:val="00EE3C4B"/>
    <w:rsid w:val="00EF443A"/>
    <w:rsid w:val="00EF5CA5"/>
    <w:rsid w:val="00F60807"/>
    <w:rsid w:val="00F639E5"/>
    <w:rsid w:val="00F73CC9"/>
    <w:rsid w:val="00F83EAF"/>
    <w:rsid w:val="00F86C44"/>
    <w:rsid w:val="00FD01F0"/>
    <w:rsid w:val="00FD03CE"/>
    <w:rsid w:val="00FD6443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ind w:left="840" w:right="-360"/>
    </w:pPr>
    <w:rPr>
      <w:lang w:val="nl-BE" w:eastAsia="en-US"/>
    </w:rPr>
  </w:style>
  <w:style w:type="paragraph" w:styleId="Kop1">
    <w:name w:val="heading 1"/>
    <w:basedOn w:val="Kopbasis"/>
    <w:next w:val="Plattetekst"/>
    <w:qFormat/>
    <w:pPr>
      <w:outlineLvl w:val="0"/>
    </w:pPr>
    <w:rPr>
      <w:b/>
    </w:rPr>
  </w:style>
  <w:style w:type="paragraph" w:styleId="Kop2">
    <w:name w:val="heading 2"/>
    <w:basedOn w:val="Kopbasis"/>
    <w:next w:val="Plattetekst"/>
    <w:qFormat/>
    <w:pPr>
      <w:spacing w:line="200" w:lineRule="atLeast"/>
      <w:outlineLvl w:val="1"/>
    </w:pPr>
    <w:rPr>
      <w:b/>
      <w:spacing w:val="-6"/>
      <w:sz w:val="18"/>
    </w:rPr>
  </w:style>
  <w:style w:type="paragraph" w:styleId="Kop3">
    <w:name w:val="heading 3"/>
    <w:basedOn w:val="Kopbasis"/>
    <w:next w:val="Plattetekst"/>
    <w:qFormat/>
    <w:pPr>
      <w:spacing w:line="200" w:lineRule="atLeast"/>
      <w:outlineLvl w:val="2"/>
    </w:pPr>
    <w:rPr>
      <w:spacing w:val="-6"/>
      <w:sz w:val="18"/>
    </w:rPr>
  </w:style>
  <w:style w:type="paragraph" w:styleId="Kop4">
    <w:name w:val="heading 4"/>
    <w:basedOn w:val="Kopbasis"/>
    <w:next w:val="Platteteks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Kop5">
    <w:name w:val="heading 5"/>
    <w:basedOn w:val="Kopbasis"/>
    <w:next w:val="Plattetekst"/>
    <w:qFormat/>
    <w:pPr>
      <w:outlineLvl w:val="4"/>
    </w:pPr>
    <w:rPr>
      <w:rFonts w:ascii="Times New Roman" w:hAnsi="Times New Roman"/>
      <w:i/>
      <w:spacing w:val="-2"/>
    </w:rPr>
  </w:style>
  <w:style w:type="paragraph" w:styleId="Kop6">
    <w:name w:val="heading 6"/>
    <w:basedOn w:val="Kopbasis"/>
    <w:next w:val="Plattetekst"/>
    <w:qFormat/>
    <w:pPr>
      <w:ind w:left="1080"/>
      <w:outlineLvl w:val="5"/>
    </w:pPr>
    <w:rPr>
      <w:b/>
      <w:spacing w:val="-4"/>
      <w:sz w:val="18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ttentieregel">
    <w:name w:val="Attentieregel"/>
    <w:basedOn w:val="Standaard"/>
    <w:next w:val="Aanhef"/>
    <w:pPr>
      <w:spacing w:before="220"/>
    </w:pPr>
  </w:style>
  <w:style w:type="paragraph" w:styleId="Aanhef">
    <w:name w:val="Salutation"/>
    <w:basedOn w:val="Standaard"/>
    <w:next w:val="Onderwerpregel"/>
    <w:pPr>
      <w:spacing w:before="220" w:after="220"/>
      <w:ind w:left="835"/>
    </w:pPr>
  </w:style>
  <w:style w:type="paragraph" w:styleId="Plattetekst">
    <w:name w:val="Body Text"/>
    <w:basedOn w:val="Standaard"/>
    <w:pPr>
      <w:spacing w:after="220" w:line="220" w:lineRule="atLeast"/>
      <w:ind w:left="835"/>
    </w:pPr>
  </w:style>
  <w:style w:type="paragraph" w:customStyle="1" w:styleId="CC-lijst">
    <w:name w:val="CC-lijst"/>
    <w:basedOn w:val="Standaard"/>
    <w:pPr>
      <w:keepLines/>
      <w:ind w:left="1195" w:hanging="360"/>
    </w:pPr>
  </w:style>
  <w:style w:type="paragraph" w:styleId="Afsluiting">
    <w:name w:val="Closing"/>
    <w:basedOn w:val="Standaard"/>
    <w:next w:val="Handtekening"/>
    <w:pPr>
      <w:keepNext/>
      <w:spacing w:after="60"/>
    </w:pPr>
  </w:style>
  <w:style w:type="paragraph" w:styleId="Handtekening">
    <w:name w:val="Signature"/>
    <w:basedOn w:val="Standaard"/>
    <w:next w:val="Handtekeningfunctie"/>
    <w:pPr>
      <w:keepNext/>
      <w:spacing w:before="880"/>
    </w:pPr>
  </w:style>
  <w:style w:type="paragraph" w:customStyle="1" w:styleId="Bedrijfsnaam">
    <w:name w:val="Bedrijfsnaam"/>
    <w:basedOn w:val="Standaard"/>
    <w:next w:val="Datum"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ard"/>
    <w:next w:val="Naamadresbinnenin"/>
    <w:pPr>
      <w:spacing w:after="260" w:line="220" w:lineRule="atLeast"/>
      <w:ind w:left="835"/>
    </w:pPr>
  </w:style>
  <w:style w:type="character" w:styleId="Nadruk">
    <w:name w:val="Emphasis"/>
    <w:qFormat/>
    <w:rPr>
      <w:rFonts w:ascii="Arial" w:hAnsi="Arial"/>
      <w:b/>
      <w:spacing w:val="-10"/>
      <w:lang w:bidi="ar-SA"/>
    </w:rPr>
  </w:style>
  <w:style w:type="paragraph" w:customStyle="1" w:styleId="Bijlage">
    <w:name w:val="Bijlage"/>
    <w:basedOn w:val="Standaard"/>
    <w:next w:val="CC-lijst"/>
    <w:pPr>
      <w:keepNext/>
      <w:keepLines/>
      <w:spacing w:before="220" w:after="880"/>
      <w:ind w:left="835"/>
    </w:pPr>
  </w:style>
  <w:style w:type="paragraph" w:customStyle="1" w:styleId="Kopbasis">
    <w:name w:val="Kop basis"/>
    <w:basedOn w:val="Plattetekst"/>
    <w:next w:val="Platteteks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Adresbinnenin">
    <w:name w:val="Adres binnenin"/>
    <w:basedOn w:val="Standaard"/>
    <w:pPr>
      <w:ind w:left="835"/>
    </w:pPr>
  </w:style>
  <w:style w:type="paragraph" w:customStyle="1" w:styleId="Naamadresbinnenin">
    <w:name w:val="Naam adres binnenin"/>
    <w:basedOn w:val="Adresbinnenin"/>
    <w:next w:val="Adresbinnenin"/>
    <w:pPr>
      <w:spacing w:before="220"/>
    </w:pPr>
  </w:style>
  <w:style w:type="paragraph" w:styleId="Lijst">
    <w:name w:val="List"/>
    <w:basedOn w:val="Plattetekst"/>
    <w:pPr>
      <w:ind w:left="1512" w:hanging="432"/>
    </w:pPr>
  </w:style>
  <w:style w:type="paragraph" w:customStyle="1" w:styleId="Verzendinstructies">
    <w:name w:val="Verzendinstructies"/>
    <w:basedOn w:val="Standaard"/>
    <w:next w:val="Naamadresbinnenin"/>
    <w:pPr>
      <w:spacing w:before="220"/>
      <w:ind w:left="835"/>
    </w:pPr>
    <w:rPr>
      <w:caps/>
    </w:rPr>
  </w:style>
  <w:style w:type="paragraph" w:customStyle="1" w:styleId="Referentieparaaf">
    <w:name w:val="Referentieparaaf"/>
    <w:basedOn w:val="Standaard"/>
    <w:next w:val="Bijlage"/>
    <w:pPr>
      <w:keepNext/>
      <w:keepLines/>
      <w:spacing w:before="220"/>
    </w:pPr>
  </w:style>
  <w:style w:type="paragraph" w:customStyle="1" w:styleId="Referentieregel">
    <w:name w:val="Referentieregel"/>
    <w:basedOn w:val="Standaard"/>
    <w:next w:val="Verzendinstructies"/>
    <w:pPr>
      <w:spacing w:before="220"/>
      <w:ind w:left="835"/>
    </w:pPr>
  </w:style>
  <w:style w:type="paragraph" w:customStyle="1" w:styleId="Adresafzender">
    <w:name w:val="Adres afzender"/>
    <w:basedOn w:val="Standaard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Handtekeningbedrijf">
    <w:name w:val="Handtekening bedrijf"/>
    <w:basedOn w:val="Handtekening"/>
    <w:next w:val="Referentieparaaf"/>
    <w:pPr>
      <w:spacing w:before="0"/>
    </w:pPr>
  </w:style>
  <w:style w:type="paragraph" w:customStyle="1" w:styleId="Handtekeningfunctie">
    <w:name w:val="Handtekening functie"/>
    <w:basedOn w:val="Handtekening"/>
    <w:next w:val="Handtekeningbedrijf"/>
    <w:pPr>
      <w:spacing w:before="0"/>
    </w:pPr>
  </w:style>
  <w:style w:type="paragraph" w:customStyle="1" w:styleId="Slogan">
    <w:name w:val="Slogan"/>
    <w:basedOn w:val="Standaard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Onderwerpregel">
    <w:name w:val="Onderwerpregel"/>
    <w:basedOn w:val="Standaard"/>
    <w:next w:val="Platteteks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  <w:ind w:left="0"/>
    </w:pPr>
    <w:rPr>
      <w:i/>
    </w:rPr>
  </w:style>
  <w:style w:type="paragraph" w:styleId="Lijstopsomteken">
    <w:name w:val="List Bullet"/>
    <w:basedOn w:val="Lijst"/>
    <w:autoRedefine/>
    <w:pPr>
      <w:numPr>
        <w:numId w:val="3"/>
      </w:numPr>
    </w:pPr>
  </w:style>
  <w:style w:type="paragraph" w:styleId="Lijstnummering">
    <w:name w:val="List Number"/>
    <w:basedOn w:val="Lijst"/>
    <w:pPr>
      <w:numPr>
        <w:numId w:val="4"/>
      </w:numPr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Pr>
      <w:lang w:val="nl-NL" w:bidi="ar-SA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zender">
    <w:name w:val="envelope return"/>
    <w:basedOn w:val="Standaard"/>
    <w:rPr>
      <w:rFonts w:ascii="Arial" w:hAnsi="Arial" w:cs="Arial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semiHidden/>
    <w:rPr>
      <w:vertAlign w:val="superscript"/>
      <w:lang w:val="nl-NL" w:bidi="ar-SA"/>
    </w:rPr>
  </w:style>
  <w:style w:type="paragraph" w:styleId="Eindnoottekst">
    <w:name w:val="endnote text"/>
    <w:basedOn w:val="Standaard"/>
    <w:semiHidden/>
  </w:style>
  <w:style w:type="paragraph" w:styleId="E-mailhandtekening">
    <w:name w:val="E-mail Signature"/>
    <w:basedOn w:val="Standaard"/>
  </w:style>
  <w:style w:type="character" w:styleId="GevolgdeHyperlink">
    <w:name w:val="FollowedHyperlink"/>
    <w:rPr>
      <w:color w:val="800080"/>
      <w:u w:val="single"/>
      <w:lang w:val="nl-NL" w:bidi="ar-SA"/>
    </w:r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</w:rPr>
  </w:style>
  <w:style w:type="character" w:styleId="HTML-acroniem">
    <w:name w:val="HTML Acronym"/>
    <w:basedOn w:val="Standaardalinea-lettertype"/>
    <w:rPr>
      <w:lang w:val="nl-NL" w:bidi="ar-SA"/>
    </w:rPr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rPr>
      <w:i/>
      <w:iCs/>
      <w:lang w:val="nl-NL" w:bidi="ar-SA"/>
    </w:rPr>
  </w:style>
  <w:style w:type="character" w:styleId="HTMLCode">
    <w:name w:val="HTML Code"/>
    <w:rPr>
      <w:rFonts w:ascii="Courier New" w:hAnsi="Courier New"/>
      <w:sz w:val="20"/>
      <w:szCs w:val="20"/>
      <w:lang w:val="nl-NL" w:bidi="ar-SA"/>
    </w:rPr>
  </w:style>
  <w:style w:type="character" w:styleId="HTMLDefinition">
    <w:name w:val="HTML Definition"/>
    <w:rPr>
      <w:i/>
      <w:iCs/>
      <w:lang w:val="nl-NL" w:bidi="ar-SA"/>
    </w:rPr>
  </w:style>
  <w:style w:type="character" w:styleId="HTML-schrijfmachine">
    <w:name w:val="HTML Typewriter"/>
    <w:rPr>
      <w:rFonts w:ascii="Courier New" w:hAnsi="Courier New"/>
      <w:sz w:val="20"/>
      <w:szCs w:val="20"/>
      <w:lang w:val="nl-NL" w:bidi="ar-SA"/>
    </w:rPr>
  </w:style>
  <w:style w:type="character" w:styleId="HTML-toetsenbord">
    <w:name w:val="HTML Keyboard"/>
    <w:rPr>
      <w:rFonts w:ascii="Courier New" w:hAnsi="Courier New"/>
      <w:sz w:val="20"/>
      <w:szCs w:val="20"/>
      <w:lang w:val="nl-NL" w:bidi="ar-SA"/>
    </w:rPr>
  </w:style>
  <w:style w:type="character" w:styleId="HTMLVariable">
    <w:name w:val="HTML Variable"/>
    <w:rPr>
      <w:i/>
      <w:iCs/>
      <w:lang w:val="nl-NL" w:bidi="ar-SA"/>
    </w:rPr>
  </w:style>
  <w:style w:type="character" w:styleId="HTML-voorbeeld">
    <w:name w:val="HTML Sample"/>
    <w:rPr>
      <w:rFonts w:ascii="Courier New" w:hAnsi="Courier New"/>
      <w:lang w:val="nl-NL" w:bidi="ar-SA"/>
    </w:rPr>
  </w:style>
  <w:style w:type="character" w:styleId="Hyperlink">
    <w:name w:val="Hyperlink"/>
    <w:rPr>
      <w:color w:val="0000FF"/>
      <w:u w:val="single"/>
      <w:lang w:val="nl-NL" w:bidi="ar-SA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pPr>
      <w:ind w:left="0"/>
    </w:pPr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400" w:hanging="400"/>
    </w:pPr>
  </w:style>
  <w:style w:type="paragraph" w:styleId="Lijstopsomteken2">
    <w:name w:val="List Bullet 2"/>
    <w:basedOn w:val="Standaard"/>
    <w:autoRedefine/>
    <w:pPr>
      <w:numPr>
        <w:numId w:val="5"/>
      </w:numPr>
    </w:pPr>
  </w:style>
  <w:style w:type="paragraph" w:styleId="Lijstopsomteken3">
    <w:name w:val="List Bullet 3"/>
    <w:basedOn w:val="Standaard"/>
    <w:autoRedefine/>
    <w:pPr>
      <w:numPr>
        <w:numId w:val="6"/>
      </w:numPr>
    </w:pPr>
  </w:style>
  <w:style w:type="paragraph" w:styleId="Lijstopsomteken4">
    <w:name w:val="List Bullet 4"/>
    <w:basedOn w:val="Standaard"/>
    <w:autoRedefine/>
    <w:pPr>
      <w:numPr>
        <w:numId w:val="7"/>
      </w:numPr>
    </w:pPr>
  </w:style>
  <w:style w:type="paragraph" w:styleId="Lijstopsomteken5">
    <w:name w:val="List Bullet 5"/>
    <w:basedOn w:val="Standaard"/>
    <w:autoRedefine/>
    <w:pPr>
      <w:numPr>
        <w:numId w:val="8"/>
      </w:numPr>
    </w:pPr>
  </w:style>
  <w:style w:type="paragraph" w:styleId="Lijstnummering2">
    <w:name w:val="List Number 2"/>
    <w:basedOn w:val="Standaard"/>
    <w:pPr>
      <w:numPr>
        <w:numId w:val="9"/>
      </w:numPr>
    </w:pPr>
  </w:style>
  <w:style w:type="paragraph" w:styleId="Lijstnummering3">
    <w:name w:val="List Number 3"/>
    <w:basedOn w:val="Standaard"/>
    <w:pPr>
      <w:numPr>
        <w:numId w:val="10"/>
      </w:numPr>
    </w:pPr>
  </w:style>
  <w:style w:type="paragraph" w:styleId="Lijstnummering4">
    <w:name w:val="List Number 4"/>
    <w:basedOn w:val="Standaard"/>
    <w:pPr>
      <w:numPr>
        <w:numId w:val="11"/>
      </w:numPr>
    </w:pPr>
  </w:style>
  <w:style w:type="paragraph" w:styleId="Lijstnummering5">
    <w:name w:val="List Number 5"/>
    <w:basedOn w:val="Standaard"/>
    <w:pPr>
      <w:numPr>
        <w:numId w:val="12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Normaalweb">
    <w:name w:val="Normal (Web)"/>
    <w:basedOn w:val="Standaard"/>
    <w:rPr>
      <w:sz w:val="24"/>
      <w:szCs w:val="24"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spacing w:after="120" w:line="240" w:lineRule="auto"/>
      <w:ind w:left="840"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character" w:styleId="Regelnummer">
    <w:name w:val="line number"/>
    <w:basedOn w:val="Standaardalinea-lettertype"/>
    <w:rPr>
      <w:lang w:val="nl-NL" w:bidi="ar-SA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opmerking">
    <w:name w:val="annotation text"/>
    <w:basedOn w:val="Standaard"/>
    <w:semiHidden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erwijzingopmerking">
    <w:name w:val="annotation reference"/>
    <w:semiHidden/>
    <w:rPr>
      <w:sz w:val="16"/>
      <w:szCs w:val="16"/>
      <w:lang w:val="nl-NL" w:bidi="ar-SA"/>
    </w:rPr>
  </w:style>
  <w:style w:type="character" w:styleId="Voetnootmarkering">
    <w:name w:val="footnote reference"/>
    <w:semiHidden/>
    <w:rPr>
      <w:vertAlign w:val="superscript"/>
      <w:lang w:val="nl-NL" w:bidi="ar-SA"/>
    </w:rPr>
  </w:style>
  <w:style w:type="paragraph" w:styleId="Voetnoottekst">
    <w:name w:val="footnote text"/>
    <w:basedOn w:val="Standaard"/>
    <w:semiHidden/>
  </w:style>
  <w:style w:type="character" w:styleId="Zwaar">
    <w:name w:val="Strong"/>
    <w:qFormat/>
    <w:rPr>
      <w:b/>
      <w:bCs/>
      <w:lang w:val="nl-NL" w:bidi="ar-SA"/>
    </w:rPr>
  </w:style>
  <w:style w:type="paragraph" w:styleId="Ballontekst">
    <w:name w:val="Balloon Text"/>
    <w:basedOn w:val="Standaard"/>
    <w:link w:val="BallontekstChar"/>
    <w:rsid w:val="00B107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075E"/>
    <w:rPr>
      <w:rFonts w:ascii="Tahoma" w:hAnsi="Tahoma" w:cs="Tahoma"/>
      <w:sz w:val="16"/>
      <w:szCs w:val="16"/>
      <w:lang w:val="nl-NL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6EDD"/>
    <w:rPr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ind w:left="840" w:right="-360"/>
    </w:pPr>
    <w:rPr>
      <w:lang w:val="nl-BE" w:eastAsia="en-US"/>
    </w:rPr>
  </w:style>
  <w:style w:type="paragraph" w:styleId="Kop1">
    <w:name w:val="heading 1"/>
    <w:basedOn w:val="Kopbasis"/>
    <w:next w:val="Plattetekst"/>
    <w:qFormat/>
    <w:pPr>
      <w:outlineLvl w:val="0"/>
    </w:pPr>
    <w:rPr>
      <w:b/>
    </w:rPr>
  </w:style>
  <w:style w:type="paragraph" w:styleId="Kop2">
    <w:name w:val="heading 2"/>
    <w:basedOn w:val="Kopbasis"/>
    <w:next w:val="Plattetekst"/>
    <w:qFormat/>
    <w:pPr>
      <w:spacing w:line="200" w:lineRule="atLeast"/>
      <w:outlineLvl w:val="1"/>
    </w:pPr>
    <w:rPr>
      <w:b/>
      <w:spacing w:val="-6"/>
      <w:sz w:val="18"/>
    </w:rPr>
  </w:style>
  <w:style w:type="paragraph" w:styleId="Kop3">
    <w:name w:val="heading 3"/>
    <w:basedOn w:val="Kopbasis"/>
    <w:next w:val="Plattetekst"/>
    <w:qFormat/>
    <w:pPr>
      <w:spacing w:line="200" w:lineRule="atLeast"/>
      <w:outlineLvl w:val="2"/>
    </w:pPr>
    <w:rPr>
      <w:spacing w:val="-6"/>
      <w:sz w:val="18"/>
    </w:rPr>
  </w:style>
  <w:style w:type="paragraph" w:styleId="Kop4">
    <w:name w:val="heading 4"/>
    <w:basedOn w:val="Kopbasis"/>
    <w:next w:val="Platteteks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Kop5">
    <w:name w:val="heading 5"/>
    <w:basedOn w:val="Kopbasis"/>
    <w:next w:val="Plattetekst"/>
    <w:qFormat/>
    <w:pPr>
      <w:outlineLvl w:val="4"/>
    </w:pPr>
    <w:rPr>
      <w:rFonts w:ascii="Times New Roman" w:hAnsi="Times New Roman"/>
      <w:i/>
      <w:spacing w:val="-2"/>
    </w:rPr>
  </w:style>
  <w:style w:type="paragraph" w:styleId="Kop6">
    <w:name w:val="heading 6"/>
    <w:basedOn w:val="Kopbasis"/>
    <w:next w:val="Plattetekst"/>
    <w:qFormat/>
    <w:pPr>
      <w:ind w:left="1080"/>
      <w:outlineLvl w:val="5"/>
    </w:pPr>
    <w:rPr>
      <w:b/>
      <w:spacing w:val="-4"/>
      <w:sz w:val="18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ttentieregel">
    <w:name w:val="Attentieregel"/>
    <w:basedOn w:val="Standaard"/>
    <w:next w:val="Aanhef"/>
    <w:pPr>
      <w:spacing w:before="220"/>
    </w:pPr>
  </w:style>
  <w:style w:type="paragraph" w:styleId="Aanhef">
    <w:name w:val="Salutation"/>
    <w:basedOn w:val="Standaard"/>
    <w:next w:val="Onderwerpregel"/>
    <w:pPr>
      <w:spacing w:before="220" w:after="220"/>
      <w:ind w:left="835"/>
    </w:pPr>
  </w:style>
  <w:style w:type="paragraph" w:styleId="Plattetekst">
    <w:name w:val="Body Text"/>
    <w:basedOn w:val="Standaard"/>
    <w:pPr>
      <w:spacing w:after="220" w:line="220" w:lineRule="atLeast"/>
      <w:ind w:left="835"/>
    </w:pPr>
  </w:style>
  <w:style w:type="paragraph" w:customStyle="1" w:styleId="CC-lijst">
    <w:name w:val="CC-lijst"/>
    <w:basedOn w:val="Standaard"/>
    <w:pPr>
      <w:keepLines/>
      <w:ind w:left="1195" w:hanging="360"/>
    </w:pPr>
  </w:style>
  <w:style w:type="paragraph" w:styleId="Afsluiting">
    <w:name w:val="Closing"/>
    <w:basedOn w:val="Standaard"/>
    <w:next w:val="Handtekening"/>
    <w:pPr>
      <w:keepNext/>
      <w:spacing w:after="60"/>
    </w:pPr>
  </w:style>
  <w:style w:type="paragraph" w:styleId="Handtekening">
    <w:name w:val="Signature"/>
    <w:basedOn w:val="Standaard"/>
    <w:next w:val="Handtekeningfunctie"/>
    <w:pPr>
      <w:keepNext/>
      <w:spacing w:before="880"/>
    </w:pPr>
  </w:style>
  <w:style w:type="paragraph" w:customStyle="1" w:styleId="Bedrijfsnaam">
    <w:name w:val="Bedrijfsnaam"/>
    <w:basedOn w:val="Standaard"/>
    <w:next w:val="Datum"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ard"/>
    <w:next w:val="Naamadresbinnenin"/>
    <w:pPr>
      <w:spacing w:after="260" w:line="220" w:lineRule="atLeast"/>
      <w:ind w:left="835"/>
    </w:pPr>
  </w:style>
  <w:style w:type="character" w:styleId="Nadruk">
    <w:name w:val="Emphasis"/>
    <w:qFormat/>
    <w:rPr>
      <w:rFonts w:ascii="Arial" w:hAnsi="Arial"/>
      <w:b/>
      <w:spacing w:val="-10"/>
      <w:lang w:bidi="ar-SA"/>
    </w:rPr>
  </w:style>
  <w:style w:type="paragraph" w:customStyle="1" w:styleId="Bijlage">
    <w:name w:val="Bijlage"/>
    <w:basedOn w:val="Standaard"/>
    <w:next w:val="CC-lijst"/>
    <w:pPr>
      <w:keepNext/>
      <w:keepLines/>
      <w:spacing w:before="220" w:after="880"/>
      <w:ind w:left="835"/>
    </w:pPr>
  </w:style>
  <w:style w:type="paragraph" w:customStyle="1" w:styleId="Kopbasis">
    <w:name w:val="Kop basis"/>
    <w:basedOn w:val="Plattetekst"/>
    <w:next w:val="Platteteks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Adresbinnenin">
    <w:name w:val="Adres binnenin"/>
    <w:basedOn w:val="Standaard"/>
    <w:pPr>
      <w:ind w:left="835"/>
    </w:pPr>
  </w:style>
  <w:style w:type="paragraph" w:customStyle="1" w:styleId="Naamadresbinnenin">
    <w:name w:val="Naam adres binnenin"/>
    <w:basedOn w:val="Adresbinnenin"/>
    <w:next w:val="Adresbinnenin"/>
    <w:pPr>
      <w:spacing w:before="220"/>
    </w:pPr>
  </w:style>
  <w:style w:type="paragraph" w:styleId="Lijst">
    <w:name w:val="List"/>
    <w:basedOn w:val="Plattetekst"/>
    <w:pPr>
      <w:ind w:left="1512" w:hanging="432"/>
    </w:pPr>
  </w:style>
  <w:style w:type="paragraph" w:customStyle="1" w:styleId="Verzendinstructies">
    <w:name w:val="Verzendinstructies"/>
    <w:basedOn w:val="Standaard"/>
    <w:next w:val="Naamadresbinnenin"/>
    <w:pPr>
      <w:spacing w:before="220"/>
      <w:ind w:left="835"/>
    </w:pPr>
    <w:rPr>
      <w:caps/>
    </w:rPr>
  </w:style>
  <w:style w:type="paragraph" w:customStyle="1" w:styleId="Referentieparaaf">
    <w:name w:val="Referentieparaaf"/>
    <w:basedOn w:val="Standaard"/>
    <w:next w:val="Bijlage"/>
    <w:pPr>
      <w:keepNext/>
      <w:keepLines/>
      <w:spacing w:before="220"/>
    </w:pPr>
  </w:style>
  <w:style w:type="paragraph" w:customStyle="1" w:styleId="Referentieregel">
    <w:name w:val="Referentieregel"/>
    <w:basedOn w:val="Standaard"/>
    <w:next w:val="Verzendinstructies"/>
    <w:pPr>
      <w:spacing w:before="220"/>
      <w:ind w:left="835"/>
    </w:pPr>
  </w:style>
  <w:style w:type="paragraph" w:customStyle="1" w:styleId="Adresafzender">
    <w:name w:val="Adres afzender"/>
    <w:basedOn w:val="Standaard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Handtekeningbedrijf">
    <w:name w:val="Handtekening bedrijf"/>
    <w:basedOn w:val="Handtekening"/>
    <w:next w:val="Referentieparaaf"/>
    <w:pPr>
      <w:spacing w:before="0"/>
    </w:pPr>
  </w:style>
  <w:style w:type="paragraph" w:customStyle="1" w:styleId="Handtekeningfunctie">
    <w:name w:val="Handtekening functie"/>
    <w:basedOn w:val="Handtekening"/>
    <w:next w:val="Handtekeningbedrijf"/>
    <w:pPr>
      <w:spacing w:before="0"/>
    </w:pPr>
  </w:style>
  <w:style w:type="paragraph" w:customStyle="1" w:styleId="Slogan">
    <w:name w:val="Slogan"/>
    <w:basedOn w:val="Standaard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Onderwerpregel">
    <w:name w:val="Onderwerpregel"/>
    <w:basedOn w:val="Standaard"/>
    <w:next w:val="Platteteks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  <w:ind w:left="0"/>
    </w:pPr>
    <w:rPr>
      <w:i/>
    </w:rPr>
  </w:style>
  <w:style w:type="paragraph" w:styleId="Lijstopsomteken">
    <w:name w:val="List Bullet"/>
    <w:basedOn w:val="Lijst"/>
    <w:autoRedefine/>
    <w:pPr>
      <w:numPr>
        <w:numId w:val="3"/>
      </w:numPr>
    </w:pPr>
  </w:style>
  <w:style w:type="paragraph" w:styleId="Lijstnummering">
    <w:name w:val="List Number"/>
    <w:basedOn w:val="Lijst"/>
    <w:pPr>
      <w:numPr>
        <w:numId w:val="4"/>
      </w:numPr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Pr>
      <w:lang w:val="nl-NL" w:bidi="ar-SA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zender">
    <w:name w:val="envelope return"/>
    <w:basedOn w:val="Standaard"/>
    <w:rPr>
      <w:rFonts w:ascii="Arial" w:hAnsi="Arial" w:cs="Arial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semiHidden/>
    <w:rPr>
      <w:vertAlign w:val="superscript"/>
      <w:lang w:val="nl-NL" w:bidi="ar-SA"/>
    </w:rPr>
  </w:style>
  <w:style w:type="paragraph" w:styleId="Eindnoottekst">
    <w:name w:val="endnote text"/>
    <w:basedOn w:val="Standaard"/>
    <w:semiHidden/>
  </w:style>
  <w:style w:type="paragraph" w:styleId="E-mailhandtekening">
    <w:name w:val="E-mail Signature"/>
    <w:basedOn w:val="Standaard"/>
  </w:style>
  <w:style w:type="character" w:styleId="GevolgdeHyperlink">
    <w:name w:val="FollowedHyperlink"/>
    <w:rPr>
      <w:color w:val="800080"/>
      <w:u w:val="single"/>
      <w:lang w:val="nl-NL" w:bidi="ar-SA"/>
    </w:r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</w:rPr>
  </w:style>
  <w:style w:type="character" w:styleId="HTML-acroniem">
    <w:name w:val="HTML Acronym"/>
    <w:basedOn w:val="Standaardalinea-lettertype"/>
    <w:rPr>
      <w:lang w:val="nl-NL" w:bidi="ar-SA"/>
    </w:rPr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rPr>
      <w:i/>
      <w:iCs/>
      <w:lang w:val="nl-NL" w:bidi="ar-SA"/>
    </w:rPr>
  </w:style>
  <w:style w:type="character" w:styleId="HTMLCode">
    <w:name w:val="HTML Code"/>
    <w:rPr>
      <w:rFonts w:ascii="Courier New" w:hAnsi="Courier New"/>
      <w:sz w:val="20"/>
      <w:szCs w:val="20"/>
      <w:lang w:val="nl-NL" w:bidi="ar-SA"/>
    </w:rPr>
  </w:style>
  <w:style w:type="character" w:styleId="HTMLDefinition">
    <w:name w:val="HTML Definition"/>
    <w:rPr>
      <w:i/>
      <w:iCs/>
      <w:lang w:val="nl-NL" w:bidi="ar-SA"/>
    </w:rPr>
  </w:style>
  <w:style w:type="character" w:styleId="HTML-schrijfmachine">
    <w:name w:val="HTML Typewriter"/>
    <w:rPr>
      <w:rFonts w:ascii="Courier New" w:hAnsi="Courier New"/>
      <w:sz w:val="20"/>
      <w:szCs w:val="20"/>
      <w:lang w:val="nl-NL" w:bidi="ar-SA"/>
    </w:rPr>
  </w:style>
  <w:style w:type="character" w:styleId="HTML-toetsenbord">
    <w:name w:val="HTML Keyboard"/>
    <w:rPr>
      <w:rFonts w:ascii="Courier New" w:hAnsi="Courier New"/>
      <w:sz w:val="20"/>
      <w:szCs w:val="20"/>
      <w:lang w:val="nl-NL" w:bidi="ar-SA"/>
    </w:rPr>
  </w:style>
  <w:style w:type="character" w:styleId="HTMLVariable">
    <w:name w:val="HTML Variable"/>
    <w:rPr>
      <w:i/>
      <w:iCs/>
      <w:lang w:val="nl-NL" w:bidi="ar-SA"/>
    </w:rPr>
  </w:style>
  <w:style w:type="character" w:styleId="HTML-voorbeeld">
    <w:name w:val="HTML Sample"/>
    <w:rPr>
      <w:rFonts w:ascii="Courier New" w:hAnsi="Courier New"/>
      <w:lang w:val="nl-NL" w:bidi="ar-SA"/>
    </w:rPr>
  </w:style>
  <w:style w:type="character" w:styleId="Hyperlink">
    <w:name w:val="Hyperlink"/>
    <w:rPr>
      <w:color w:val="0000FF"/>
      <w:u w:val="single"/>
      <w:lang w:val="nl-NL" w:bidi="ar-SA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pPr>
      <w:ind w:left="0"/>
    </w:pPr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400" w:hanging="400"/>
    </w:pPr>
  </w:style>
  <w:style w:type="paragraph" w:styleId="Lijstopsomteken2">
    <w:name w:val="List Bullet 2"/>
    <w:basedOn w:val="Standaard"/>
    <w:autoRedefine/>
    <w:pPr>
      <w:numPr>
        <w:numId w:val="5"/>
      </w:numPr>
    </w:pPr>
  </w:style>
  <w:style w:type="paragraph" w:styleId="Lijstopsomteken3">
    <w:name w:val="List Bullet 3"/>
    <w:basedOn w:val="Standaard"/>
    <w:autoRedefine/>
    <w:pPr>
      <w:numPr>
        <w:numId w:val="6"/>
      </w:numPr>
    </w:pPr>
  </w:style>
  <w:style w:type="paragraph" w:styleId="Lijstopsomteken4">
    <w:name w:val="List Bullet 4"/>
    <w:basedOn w:val="Standaard"/>
    <w:autoRedefine/>
    <w:pPr>
      <w:numPr>
        <w:numId w:val="7"/>
      </w:numPr>
    </w:pPr>
  </w:style>
  <w:style w:type="paragraph" w:styleId="Lijstopsomteken5">
    <w:name w:val="List Bullet 5"/>
    <w:basedOn w:val="Standaard"/>
    <w:autoRedefine/>
    <w:pPr>
      <w:numPr>
        <w:numId w:val="8"/>
      </w:numPr>
    </w:pPr>
  </w:style>
  <w:style w:type="paragraph" w:styleId="Lijstnummering2">
    <w:name w:val="List Number 2"/>
    <w:basedOn w:val="Standaard"/>
    <w:pPr>
      <w:numPr>
        <w:numId w:val="9"/>
      </w:numPr>
    </w:pPr>
  </w:style>
  <w:style w:type="paragraph" w:styleId="Lijstnummering3">
    <w:name w:val="List Number 3"/>
    <w:basedOn w:val="Standaard"/>
    <w:pPr>
      <w:numPr>
        <w:numId w:val="10"/>
      </w:numPr>
    </w:pPr>
  </w:style>
  <w:style w:type="paragraph" w:styleId="Lijstnummering4">
    <w:name w:val="List Number 4"/>
    <w:basedOn w:val="Standaard"/>
    <w:pPr>
      <w:numPr>
        <w:numId w:val="11"/>
      </w:numPr>
    </w:pPr>
  </w:style>
  <w:style w:type="paragraph" w:styleId="Lijstnummering5">
    <w:name w:val="List Number 5"/>
    <w:basedOn w:val="Standaard"/>
    <w:pPr>
      <w:numPr>
        <w:numId w:val="12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Normaalweb">
    <w:name w:val="Normal (Web)"/>
    <w:basedOn w:val="Standaard"/>
    <w:rPr>
      <w:sz w:val="24"/>
      <w:szCs w:val="24"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spacing w:after="120" w:line="240" w:lineRule="auto"/>
      <w:ind w:left="840"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character" w:styleId="Regelnummer">
    <w:name w:val="line number"/>
    <w:basedOn w:val="Standaardalinea-lettertype"/>
    <w:rPr>
      <w:lang w:val="nl-NL" w:bidi="ar-SA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opmerking">
    <w:name w:val="annotation text"/>
    <w:basedOn w:val="Standaard"/>
    <w:semiHidden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erwijzingopmerking">
    <w:name w:val="annotation reference"/>
    <w:semiHidden/>
    <w:rPr>
      <w:sz w:val="16"/>
      <w:szCs w:val="16"/>
      <w:lang w:val="nl-NL" w:bidi="ar-SA"/>
    </w:rPr>
  </w:style>
  <w:style w:type="character" w:styleId="Voetnootmarkering">
    <w:name w:val="footnote reference"/>
    <w:semiHidden/>
    <w:rPr>
      <w:vertAlign w:val="superscript"/>
      <w:lang w:val="nl-NL" w:bidi="ar-SA"/>
    </w:rPr>
  </w:style>
  <w:style w:type="paragraph" w:styleId="Voetnoottekst">
    <w:name w:val="footnote text"/>
    <w:basedOn w:val="Standaard"/>
    <w:semiHidden/>
  </w:style>
  <w:style w:type="character" w:styleId="Zwaar">
    <w:name w:val="Strong"/>
    <w:qFormat/>
    <w:rPr>
      <w:b/>
      <w:bCs/>
      <w:lang w:val="nl-NL" w:bidi="ar-SA"/>
    </w:rPr>
  </w:style>
  <w:style w:type="paragraph" w:styleId="Ballontekst">
    <w:name w:val="Balloon Text"/>
    <w:basedOn w:val="Standaard"/>
    <w:link w:val="BallontekstChar"/>
    <w:rsid w:val="00B107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075E"/>
    <w:rPr>
      <w:rFonts w:ascii="Tahoma" w:hAnsi="Tahoma" w:cs="Tahoma"/>
      <w:sz w:val="16"/>
      <w:szCs w:val="16"/>
      <w:lang w:val="nl-NL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6EDD"/>
    <w:rPr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wiskra.b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kra1@telenet.b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3\Eigentijdse%20brief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Eigentijdse brief ltr</Template>
  <TotalTime>70</TotalTime>
  <Pages>1</Pages>
  <Words>189</Words>
  <Characters>1041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Iskra vzw</vt:lpstr>
    </vt:vector>
  </TitlesOfParts>
  <Company/>
  <LinksUpToDate>false</LinksUpToDate>
  <CharactersWithSpaces>1228</CharactersWithSpaces>
  <SharedDoc>false</SharedDoc>
  <HyperlinkBase/>
  <HLinks>
    <vt:vector size="12" baseType="variant">
      <vt:variant>
        <vt:i4>7274522</vt:i4>
      </vt:variant>
      <vt:variant>
        <vt:i4>3</vt:i4>
      </vt:variant>
      <vt:variant>
        <vt:i4>0</vt:i4>
      </vt:variant>
      <vt:variant>
        <vt:i4>5</vt:i4>
      </vt:variant>
      <vt:variant>
        <vt:lpwstr>mailto:iskra1@telenet.be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http://www.vzwiskra.be/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Iskra vzw</dc:title>
  <dc:creator>Liesbeth Godecharle</dc:creator>
  <cp:lastModifiedBy>Gebruiker</cp:lastModifiedBy>
  <cp:revision>19</cp:revision>
  <cp:lastPrinted>2019-09-10T10:18:00Z</cp:lastPrinted>
  <dcterms:created xsi:type="dcterms:W3CDTF">2017-03-31T08:12:00Z</dcterms:created>
  <dcterms:modified xsi:type="dcterms:W3CDTF">2019-09-10T10:18:00Z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1043</vt:i4>
  </property>
</Properties>
</file>